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21" w:rsidRDefault="00416221" w:rsidP="00E868AD">
      <w:pPr>
        <w:jc w:val="right"/>
        <w:rPr>
          <w:rFonts w:ascii="BIZ UDPゴシック" w:eastAsia="BIZ UDPゴシック" w:hAnsi="BIZ UDPゴシック" w:cs="メイリオ"/>
        </w:rPr>
      </w:pPr>
    </w:p>
    <w:p w:rsidR="00E868AD" w:rsidRPr="00ED5F45" w:rsidRDefault="00814DC2" w:rsidP="00E868AD">
      <w:pPr>
        <w:jc w:val="right"/>
        <w:rPr>
          <w:rFonts w:ascii="BIZ UDPゴシック" w:eastAsia="BIZ UDPゴシック" w:hAnsi="BIZ UDPゴシック" w:cs="メイリオ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.1pt;margin-top:-7.15pt;width:45.85pt;height:43.45pt;z-index:1;mso-position-horizontal-relative:text;mso-position-vertical-relative:text">
            <v:imagedata r:id="rId8" o:title="枠なしスピードスケート"/>
          </v:shape>
        </w:pict>
      </w:r>
      <w:r w:rsidR="00E868AD" w:rsidRPr="00ED5F45">
        <w:rPr>
          <w:rFonts w:ascii="BIZ UDPゴシック" w:eastAsia="BIZ UDPゴシック" w:hAnsi="BIZ UDPゴシック" w:cs="メイリオ" w:hint="eastAsia"/>
        </w:rPr>
        <w:t>201</w:t>
      </w:r>
      <w:r w:rsidR="00A56FAA" w:rsidRPr="00ED5F45">
        <w:rPr>
          <w:rFonts w:ascii="BIZ UDPゴシック" w:eastAsia="BIZ UDPゴシック" w:hAnsi="BIZ UDPゴシック" w:cs="メイリオ" w:hint="eastAsia"/>
        </w:rPr>
        <w:t>9</w:t>
      </w:r>
      <w:r w:rsidR="00E868AD" w:rsidRPr="00ED5F45">
        <w:rPr>
          <w:rFonts w:ascii="BIZ UDPゴシック" w:eastAsia="BIZ UDPゴシック" w:hAnsi="BIZ UDPゴシック" w:cs="メイリオ" w:hint="eastAsia"/>
        </w:rPr>
        <w:t>年</w:t>
      </w:r>
      <w:r w:rsidR="008F3953">
        <w:rPr>
          <w:rFonts w:ascii="BIZ UDPゴシック" w:eastAsia="BIZ UDPゴシック" w:hAnsi="BIZ UDPゴシック" w:cs="メイリオ" w:hint="eastAsia"/>
        </w:rPr>
        <w:t>12</w:t>
      </w:r>
      <w:r w:rsidR="00E868AD" w:rsidRPr="00ED5F45">
        <w:rPr>
          <w:rFonts w:ascii="BIZ UDPゴシック" w:eastAsia="BIZ UDPゴシック" w:hAnsi="BIZ UDPゴシック" w:cs="メイリオ" w:hint="eastAsia"/>
        </w:rPr>
        <w:t>月吉日</w:t>
      </w:r>
    </w:p>
    <w:p w:rsidR="00E868AD" w:rsidRPr="00ED5F45" w:rsidRDefault="00E868AD" w:rsidP="001149E4">
      <w:pPr>
        <w:contextualSpacing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ゼネラルオリエンテーション＆アスリート理解</w:t>
      </w:r>
    </w:p>
    <w:p w:rsidR="00E868AD" w:rsidRPr="00ED5F45" w:rsidRDefault="00E868AD" w:rsidP="001149E4">
      <w:pPr>
        <w:contextualSpacing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および</w:t>
      </w:r>
      <w:r w:rsidR="00DC7C7B">
        <w:rPr>
          <w:rFonts w:ascii="BIZ UDPゴシック" w:eastAsia="BIZ UDPゴシック" w:hAnsi="BIZ UDPゴシック" w:hint="eastAsia"/>
          <w:b/>
          <w:sz w:val="32"/>
          <w:szCs w:val="32"/>
        </w:rPr>
        <w:t>ショートトラックスピードスケート</w:t>
      </w: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コーチクリニック開催のお知らせ</w:t>
      </w:r>
    </w:p>
    <w:p w:rsidR="009964C5" w:rsidRPr="00ED5F45" w:rsidRDefault="009964C5" w:rsidP="001149E4">
      <w:pPr>
        <w:shd w:val="clear" w:color="auto" w:fill="FFFFFF"/>
        <w:tabs>
          <w:tab w:val="right" w:pos="10460"/>
        </w:tabs>
        <w:snapToGrid w:val="0"/>
        <w:contextualSpacing/>
        <w:jc w:val="center"/>
        <w:rPr>
          <w:rFonts w:ascii="BIZ UDPゴシック" w:eastAsia="BIZ UDPゴシック" w:hAnsi="BIZ UDPゴシック"/>
          <w:b/>
          <w:bCs/>
          <w:color w:val="800080"/>
          <w:sz w:val="20"/>
          <w:szCs w:val="22"/>
        </w:rPr>
      </w:pPr>
    </w:p>
    <w:p w:rsidR="00A56FAA" w:rsidRPr="00ED5F45" w:rsidRDefault="00E868AD" w:rsidP="001149E4">
      <w:pPr>
        <w:contextualSpacing/>
        <w:rPr>
          <w:rFonts w:ascii="BIZ UDPゴシック" w:eastAsia="BIZ UDPゴシック" w:hAnsi="BIZ UDPゴシック" w:cs="Arial"/>
          <w:bCs/>
          <w:sz w:val="22"/>
          <w:szCs w:val="22"/>
        </w:rPr>
      </w:pP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認定NPO法人スペシャルオリンピックス日本(SON)・東京では、活動に参加する人がSOの理念や活動方針、特徴などについてきちんと理解し、より充実した活動を行えるよう、また、一人でも多くの方にSOを支援していただけるよう、SO概論(ゼネラルオリエンテーション)とアスリート理解の講習会を定期的に開催しています。</w:t>
      </w:r>
    </w:p>
    <w:p w:rsidR="00D02E54" w:rsidRPr="00ED5F45" w:rsidRDefault="00E868AD" w:rsidP="001149E4">
      <w:pPr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今回は、</w:t>
      </w:r>
      <w:r w:rsidR="00DC7C7B">
        <w:rPr>
          <w:rFonts w:ascii="BIZ UDPゴシック" w:eastAsia="BIZ UDPゴシック" w:hAnsi="BIZ UDPゴシック" w:cs="Arial" w:hint="eastAsia"/>
          <w:bCs/>
          <w:sz w:val="22"/>
          <w:szCs w:val="22"/>
        </w:rPr>
        <w:t>ショートトラックスピードスケート</w:t>
      </w: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コーチクリニックとの</w:t>
      </w:r>
      <w:r w:rsidRPr="00ED5F45">
        <w:rPr>
          <w:rFonts w:ascii="BIZ UDPゴシック" w:eastAsia="BIZ UDPゴシック" w:hAnsi="BIZ UDPゴシック" w:cs="Arial"/>
          <w:bCs/>
          <w:sz w:val="22"/>
          <w:szCs w:val="22"/>
        </w:rPr>
        <w:t>同時開催です</w:t>
      </w: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。</w:t>
      </w:r>
    </w:p>
    <w:p w:rsidR="00E868AD" w:rsidRPr="00ED5F45" w:rsidRDefault="00E868AD" w:rsidP="001149E4">
      <w:pPr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sz w:val="21"/>
          <w:szCs w:val="21"/>
        </w:rPr>
        <w:t>参加ご希望の方は、申込用紙にご記入の上、お申込みください。</w:t>
      </w:r>
    </w:p>
    <w:p w:rsidR="002E5C7A" w:rsidRPr="00ED5F45" w:rsidRDefault="002E5C7A" w:rsidP="001149E4">
      <w:pPr>
        <w:shd w:val="clear" w:color="auto" w:fill="FFFFFF"/>
        <w:tabs>
          <w:tab w:val="left" w:pos="1140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2"/>
          <w:szCs w:val="22"/>
          <w:lang w:eastAsia="zh-TW"/>
        </w:rPr>
      </w:pPr>
    </w:p>
    <w:p w:rsidR="00E56AA7" w:rsidRDefault="0056273F" w:rsidP="001149E4">
      <w:pPr>
        <w:shd w:val="clear" w:color="auto" w:fill="FFFFFF"/>
        <w:tabs>
          <w:tab w:val="left" w:pos="1140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bCs/>
          <w:color w:val="000000"/>
          <w:sz w:val="22"/>
          <w:szCs w:val="22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日</w:t>
      </w: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 xml:space="preserve">　</w:t>
      </w: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時：</w:t>
      </w:r>
      <w:r w:rsidR="008F3953">
        <w:rPr>
          <w:rFonts w:ascii="BIZ UDPゴシック" w:eastAsia="BIZ UDPゴシック" w:hAnsi="BIZ UDPゴシック" w:hint="eastAsia"/>
          <w:b/>
          <w:bCs/>
          <w:color w:val="000000"/>
        </w:rPr>
        <w:t>2020年1月11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  <w:lang w:eastAsia="zh-TW"/>
        </w:rPr>
        <w:t>日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</w:rPr>
        <w:t>(</w:t>
      </w:r>
      <w:r w:rsidR="008F3953">
        <w:rPr>
          <w:rFonts w:ascii="BIZ UDPゴシック" w:eastAsia="BIZ UDPゴシック" w:hAnsi="BIZ UDPゴシック" w:hint="eastAsia"/>
          <w:b/>
          <w:bCs/>
          <w:color w:val="000000"/>
        </w:rPr>
        <w:t>土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</w:rPr>
        <w:t>)</w:t>
      </w:r>
      <w:r w:rsidR="00CC10A0" w:rsidRPr="00ED5F45"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</w:rPr>
        <w:t xml:space="preserve"> </w:t>
      </w:r>
    </w:p>
    <w:p w:rsidR="001149E4" w:rsidRPr="00DC7C7B" w:rsidRDefault="008F3953" w:rsidP="001149E4">
      <w:pPr>
        <w:shd w:val="clear" w:color="auto" w:fill="FFFFFF"/>
        <w:tabs>
          <w:tab w:val="left" w:pos="1140"/>
        </w:tabs>
        <w:adjustRightInd w:val="0"/>
        <w:snapToGrid w:val="0"/>
        <w:ind w:firstLineChars="400" w:firstLine="800"/>
        <w:contextualSpacing/>
        <w:rPr>
          <w:rFonts w:ascii="BIZ UDPゴシック" w:eastAsia="BIZ UDPゴシック" w:hAnsi="BIZ UDPゴシック"/>
          <w:bCs/>
          <w:color w:val="000000"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9</w:t>
      </w:r>
      <w:r w:rsidR="001149E4" w:rsidRPr="00DC7C7B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30</w:t>
      </w:r>
      <w:r w:rsidR="001149E4" w:rsidRPr="00DC7C7B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分</w:t>
      </w:r>
      <w:r w:rsidR="001149E4" w:rsidRPr="001149E4">
        <w:rPr>
          <w:rFonts w:ascii="BIZ UDPゴシック" w:eastAsia="BIZ UDPゴシック" w:hAnsi="BIZ UDPゴシック" w:hint="eastAsia"/>
          <w:bCs/>
          <w:color w:val="FFFFFF"/>
          <w:sz w:val="20"/>
          <w:szCs w:val="20"/>
        </w:rPr>
        <w:t xml:space="preserve">～10時00分　</w:t>
      </w:r>
      <w:r w:rsidR="001149E4" w:rsidRPr="00DC7C7B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受付</w:t>
      </w:r>
      <w:r w:rsidR="00416221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 xml:space="preserve">　　　　　　　　　　　　　　　　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>13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30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分～1</w:t>
      </w:r>
      <w:r>
        <w:rPr>
          <w:rFonts w:ascii="BIZ UDPゴシック" w:eastAsia="BIZ UDPゴシック" w:hAnsi="BIZ UDPゴシック" w:hint="eastAsia"/>
          <w:sz w:val="20"/>
          <w:szCs w:val="20"/>
        </w:rPr>
        <w:t>5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00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分　ゼネラルオリエンテーション</w:t>
      </w:r>
    </w:p>
    <w:p w:rsidR="001149E4" w:rsidRPr="00DC7C7B" w:rsidRDefault="008F3953" w:rsidP="008F3953">
      <w:pPr>
        <w:shd w:val="clear" w:color="auto" w:fill="FFFFFF"/>
        <w:tabs>
          <w:tab w:val="left" w:pos="670"/>
        </w:tabs>
        <w:adjustRightInd w:val="0"/>
        <w:snapToGrid w:val="0"/>
        <w:contextualSpacing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tab/>
      </w:r>
      <w:r>
        <w:rPr>
          <w:rFonts w:ascii="BIZ UDPゴシック" w:eastAsia="BIZ UDPゴシック" w:hAnsi="BIZ UDPゴシック"/>
          <w:sz w:val="20"/>
          <w:szCs w:val="20"/>
        </w:rPr>
        <w:tab/>
      </w:r>
      <w:r>
        <w:rPr>
          <w:rFonts w:ascii="BIZ UDPゴシック" w:eastAsia="BIZ UDPゴシック" w:hAnsi="BIZ UDPゴシック" w:hint="eastAsia"/>
          <w:sz w:val="20"/>
          <w:szCs w:val="20"/>
        </w:rPr>
        <w:t>10</w:t>
      </w:r>
      <w:r w:rsidR="001149E4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00</w:t>
      </w:r>
      <w:r w:rsidR="001149E4" w:rsidRPr="00DC7C7B">
        <w:rPr>
          <w:rFonts w:ascii="BIZ UDPゴシック" w:eastAsia="BIZ UDPゴシック" w:hAnsi="BIZ UDPゴシック" w:hint="eastAsia"/>
          <w:sz w:val="20"/>
          <w:szCs w:val="20"/>
        </w:rPr>
        <w:t>分～</w:t>
      </w:r>
      <w:r w:rsidRPr="008F3953">
        <w:rPr>
          <w:rFonts w:ascii="BIZ UDPゴシック" w:eastAsia="BIZ UDPゴシック" w:hAnsi="BIZ UDPゴシック" w:hint="eastAsia"/>
          <w:sz w:val="20"/>
          <w:szCs w:val="20"/>
        </w:rPr>
        <w:t>11</w:t>
      </w:r>
      <w:r w:rsidR="001149E4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30</w:t>
      </w:r>
      <w:r w:rsidR="001149E4" w:rsidRPr="00DC7C7B">
        <w:rPr>
          <w:rFonts w:ascii="BIZ UDPゴシック" w:eastAsia="BIZ UDPゴシック" w:hAnsi="BIZ UDPゴシック" w:hint="eastAsia"/>
          <w:sz w:val="20"/>
          <w:szCs w:val="20"/>
        </w:rPr>
        <w:t xml:space="preserve">分　スピードスケート　実技　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>
        <w:rPr>
          <w:rFonts w:ascii="BIZ UDPゴシック" w:eastAsia="BIZ UDPゴシック" w:hAnsi="BIZ UDPゴシック" w:hint="eastAsia"/>
          <w:sz w:val="20"/>
          <w:szCs w:val="20"/>
        </w:rPr>
        <w:t>15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10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分～</w:t>
      </w:r>
      <w:r>
        <w:rPr>
          <w:rFonts w:ascii="BIZ UDPゴシック" w:eastAsia="BIZ UDPゴシック" w:hAnsi="BIZ UDPゴシック" w:hint="eastAsia"/>
          <w:sz w:val="20"/>
          <w:szCs w:val="20"/>
        </w:rPr>
        <w:t>16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10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分　アスリート理解</w:t>
      </w:r>
    </w:p>
    <w:p w:rsidR="001149E4" w:rsidRPr="00DC7C7B" w:rsidRDefault="008F3953" w:rsidP="00DD09B6">
      <w:pPr>
        <w:shd w:val="clear" w:color="auto" w:fill="FFFFFF"/>
        <w:tabs>
          <w:tab w:val="left" w:pos="1140"/>
        </w:tabs>
        <w:adjustRightInd w:val="0"/>
        <w:snapToGrid w:val="0"/>
        <w:ind w:firstLineChars="350" w:firstLine="700"/>
        <w:contextualSpacing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t>12</w:t>
      </w:r>
      <w:r w:rsidR="001149E4" w:rsidRPr="00DC7C7B">
        <w:rPr>
          <w:rFonts w:ascii="BIZ UDPゴシック" w:eastAsia="BIZ UDPゴシック" w:hAnsi="BIZ UDPゴシック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20</w:t>
      </w:r>
      <w:r w:rsidR="001149E4" w:rsidRPr="00DC7C7B">
        <w:rPr>
          <w:rFonts w:ascii="BIZ UDPゴシック" w:eastAsia="BIZ UDPゴシック" w:hAnsi="BIZ UDPゴシック"/>
          <w:sz w:val="20"/>
          <w:szCs w:val="20"/>
        </w:rPr>
        <w:t>分</w:t>
      </w:r>
      <w:r w:rsidR="001149E4" w:rsidRPr="00DC7C7B">
        <w:rPr>
          <w:rFonts w:ascii="BIZ UDPゴシック" w:eastAsia="BIZ UDPゴシック" w:hAnsi="BIZ UDPゴシック" w:hint="eastAsia"/>
          <w:sz w:val="20"/>
          <w:szCs w:val="20"/>
        </w:rPr>
        <w:t>～</w:t>
      </w:r>
      <w:r w:rsidR="001149E4" w:rsidRPr="00DC7C7B">
        <w:rPr>
          <w:rFonts w:ascii="BIZ UDPゴシック" w:eastAsia="BIZ UDPゴシック" w:hAnsi="BIZ UDPゴシック"/>
          <w:sz w:val="20"/>
          <w:szCs w:val="20"/>
        </w:rPr>
        <w:t>1</w:t>
      </w:r>
      <w:r>
        <w:rPr>
          <w:rFonts w:ascii="BIZ UDPゴシック" w:eastAsia="BIZ UDPゴシック" w:hAnsi="BIZ UDPゴシック" w:hint="eastAsia"/>
          <w:sz w:val="20"/>
          <w:szCs w:val="20"/>
        </w:rPr>
        <w:t>3</w:t>
      </w:r>
      <w:r w:rsidR="001149E4" w:rsidRPr="00DC7C7B">
        <w:rPr>
          <w:rFonts w:ascii="BIZ UDPゴシック" w:eastAsia="BIZ UDPゴシック" w:hAnsi="BIZ UDPゴシック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20</w:t>
      </w:r>
      <w:r w:rsidR="001149E4" w:rsidRPr="00DC7C7B">
        <w:rPr>
          <w:rFonts w:ascii="BIZ UDPゴシック" w:eastAsia="BIZ UDPゴシック" w:hAnsi="BIZ UDPゴシック"/>
          <w:sz w:val="20"/>
          <w:szCs w:val="20"/>
        </w:rPr>
        <w:t xml:space="preserve">分　</w:t>
      </w:r>
      <w:r w:rsidR="001149E4">
        <w:rPr>
          <w:rFonts w:ascii="BIZ UDPゴシック" w:eastAsia="BIZ UDPゴシック" w:hAnsi="BIZ UDPゴシック" w:hint="eastAsia"/>
          <w:sz w:val="20"/>
          <w:szCs w:val="20"/>
        </w:rPr>
        <w:t>スピードスケート　講義</w:t>
      </w:r>
      <w:r w:rsidR="00DD09B6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>16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10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分～</w:t>
      </w:r>
      <w:r w:rsidR="00E947CF">
        <w:rPr>
          <w:rFonts w:ascii="BIZ UDPゴシック" w:eastAsia="BIZ UDPゴシック" w:hAnsi="BIZ UDPゴシック" w:hint="eastAsia"/>
          <w:sz w:val="20"/>
          <w:szCs w:val="20"/>
        </w:rPr>
        <w:t>16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30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分　質疑応答・修了証授与</w:t>
      </w:r>
    </w:p>
    <w:p w:rsidR="001149E4" w:rsidRPr="00ED5F45" w:rsidRDefault="001149E4" w:rsidP="001149E4">
      <w:pPr>
        <w:shd w:val="clear" w:color="auto" w:fill="FFFFFF"/>
        <w:tabs>
          <w:tab w:val="left" w:pos="993"/>
        </w:tabs>
        <w:adjustRightInd w:val="0"/>
        <w:snapToGrid w:val="0"/>
        <w:ind w:leftChars="1" w:left="992" w:hangingChars="450" w:hanging="990"/>
        <w:contextualSpacing/>
        <w:rPr>
          <w:rFonts w:ascii="BIZ UDPゴシック" w:eastAsia="BIZ UDPゴシック" w:hAnsi="BIZ UDPゴシック"/>
          <w:sz w:val="18"/>
          <w:szCs w:val="18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会　場：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>江戸川区スポーツランド　（東京都江戸川区東篠崎1-8-1）</w:t>
      </w:r>
    </w:p>
    <w:p w:rsidR="001149E4" w:rsidRPr="009149F0" w:rsidRDefault="001149E4" w:rsidP="001149E4">
      <w:pPr>
        <w:shd w:val="clear" w:color="auto" w:fill="FFFFFF"/>
        <w:tabs>
          <w:tab w:val="left" w:pos="993"/>
        </w:tabs>
        <w:adjustRightInd w:val="0"/>
        <w:snapToGrid w:val="0"/>
        <w:ind w:firstLineChars="500" w:firstLine="900"/>
        <w:contextualSpacing/>
        <w:rPr>
          <w:rFonts w:ascii="BIZ UDPゴシック" w:eastAsia="BIZ UDPゴシック" w:hAnsi="BIZ UDPゴシック"/>
          <w:sz w:val="22"/>
          <w:szCs w:val="22"/>
        </w:rPr>
      </w:pPr>
      <w:r w:rsidRPr="00ED5F45">
        <w:rPr>
          <w:rFonts w:ascii="BIZ UDPゴシック" w:eastAsia="BIZ UDPゴシック" w:hAnsi="BIZ UDPゴシック" w:hint="eastAsia"/>
          <w:sz w:val="18"/>
          <w:szCs w:val="18"/>
        </w:rPr>
        <w:t>◆</w:t>
      </w:r>
      <w:r w:rsidRPr="00F221F6">
        <w:rPr>
          <w:rFonts w:ascii="BIZ UDPゴシック" w:eastAsia="BIZ UDPゴシック" w:hAnsi="BIZ UDPゴシック" w:hint="eastAsia"/>
          <w:sz w:val="18"/>
          <w:szCs w:val="18"/>
        </w:rPr>
        <w:t>都営新宿線「篠崎」下車 京成バス「江戸川スポーツランド」行　または「瑞江駅」行に乗車</w:t>
      </w:r>
      <w:r w:rsidR="009149F0" w:rsidRPr="009149F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9149F0" w:rsidRPr="009149F0">
        <w:rPr>
          <w:rFonts w:ascii="BIZ UDPゴシック" w:eastAsia="BIZ UDPゴシック" w:hAnsi="BIZ UDPゴシック" w:hint="eastAsia"/>
          <w:sz w:val="18"/>
          <w:szCs w:val="18"/>
        </w:rPr>
        <w:t>「スポーツランド入口」下車</w:t>
      </w:r>
    </w:p>
    <w:p w:rsidR="001149E4" w:rsidRPr="00ED5F45" w:rsidRDefault="00814DC2" w:rsidP="001149E4">
      <w:pPr>
        <w:shd w:val="clear" w:color="auto" w:fill="FFFFFF"/>
        <w:tabs>
          <w:tab w:val="left" w:pos="1005"/>
        </w:tabs>
        <w:adjustRightInd w:val="0"/>
        <w:snapToGrid w:val="0"/>
        <w:ind w:leftChars="-1" w:left="-2"/>
        <w:contextualSpacing/>
        <w:rPr>
          <w:rFonts w:ascii="BIZ UDPゴシック" w:eastAsia="BIZ UDPゴシック" w:hAnsi="BIZ UDPゴシック"/>
          <w:color w:val="000080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22.1pt;margin-top:3.75pt;width:521.7pt;height:85.6pt;z-index:2;mso-wrap-edited:f" strokecolor="gray">
            <v:imagedata embosscolor="shadow add(51)"/>
            <v:shadow on="t" type="emboss" color="lineOrFill darken(153)" color2="shadow add(102)" offset="1pt,1pt"/>
            <v:textbox style="mso-next-textbox:#_x0000_s1123">
              <w:txbxContent>
                <w:p w:rsidR="001149E4" w:rsidRPr="00ED5F45" w:rsidRDefault="001149E4" w:rsidP="001149E4">
                  <w:pPr>
                    <w:shd w:val="clear" w:color="auto" w:fill="FFFFFF"/>
                    <w:tabs>
                      <w:tab w:val="left" w:pos="585"/>
                    </w:tabs>
                    <w:snapToGrid w:val="0"/>
                    <w:spacing w:line="240" w:lineRule="exac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講　師：ゼネラルオリエンテーション(SO概論)およびアスリート理解…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朝岡美好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ローカルトレーナー（SON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・東京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）</w:t>
                  </w:r>
                </w:p>
                <w:p w:rsidR="001149E4" w:rsidRPr="00ED5F45" w:rsidRDefault="001149E4" w:rsidP="001149E4">
                  <w:pPr>
                    <w:shd w:val="clear" w:color="auto" w:fill="FFFFFF"/>
                    <w:tabs>
                      <w:tab w:val="left" w:pos="1130"/>
                    </w:tabs>
                    <w:snapToGrid w:val="0"/>
                    <w:spacing w:line="240" w:lineRule="exact"/>
                    <w:rPr>
                      <w:rFonts w:ascii="BIZ UDPゴシック" w:eastAsia="BIZ UDPゴシック" w:hAnsi="BIZ UDPゴシック"/>
                      <w:color w:val="000000"/>
                      <w:spacing w:val="-20"/>
                      <w:sz w:val="16"/>
                      <w:szCs w:val="16"/>
                    </w:rPr>
                  </w:pPr>
                  <w:r w:rsidRPr="00ED5F45">
                    <w:rPr>
                      <w:rFonts w:ascii="BIZ UDPゴシック" w:eastAsia="BIZ UDPゴシック" w:hAnsi="BIZ UDPゴシック" w:hint="eastAsia"/>
                      <w:color w:val="FFFFFF"/>
                      <w:sz w:val="18"/>
                      <w:szCs w:val="18"/>
                    </w:rPr>
                    <w:t>講　師：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スピードスケート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コーチクリニック(講義・実技)…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近藤昭彦ローカルトレーナー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（SON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・東京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）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pacing w:val="-20"/>
                      <w:sz w:val="16"/>
                      <w:szCs w:val="16"/>
                    </w:rPr>
                    <w:t xml:space="preserve">　</w:t>
                  </w:r>
                </w:p>
                <w:p w:rsidR="001149E4" w:rsidRPr="00ED5F45" w:rsidRDefault="001149E4" w:rsidP="001149E4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持ち物：筆記用具（当日資料配布）、運動の出来る服装・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スケート靴（競技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受講者のみ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／貸し靴は有料（310円）です</w:t>
                  </w:r>
                  <w:r w:rsidRPr="00ED5F4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）</w:t>
                  </w:r>
                </w:p>
                <w:p w:rsidR="001149E4" w:rsidRDefault="008F3953" w:rsidP="001149E4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昼　食：各自でご準備ください（会場およびその周辺に飲食店はありません）</w:t>
                  </w:r>
                </w:p>
                <w:p w:rsidR="008C081E" w:rsidRDefault="008C081E" w:rsidP="001149E4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 w:val="20"/>
                      <w:szCs w:val="20"/>
                    </w:rPr>
                  </w:pPr>
                  <w:r w:rsidRPr="008C081E">
                    <w:rPr>
                      <w:rFonts w:ascii="BIZ UDPゴシック" w:eastAsia="BIZ UDPゴシック" w:hAnsi="BIZ UDPゴシック" w:hint="eastAsia"/>
                      <w:b/>
                      <w:sz w:val="20"/>
                      <w:szCs w:val="20"/>
                    </w:rPr>
                    <w:t>注意事項：実技の始まる10時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0"/>
                      <w:szCs w:val="20"/>
                    </w:rPr>
                    <w:t>には、</w:t>
                  </w:r>
                  <w:r w:rsidRPr="008C081E">
                    <w:rPr>
                      <w:rFonts w:ascii="BIZ UDPゴシック" w:eastAsia="BIZ UDPゴシック" w:hAnsi="BIZ UDPゴシック" w:hint="eastAsia"/>
                      <w:b/>
                      <w:sz w:val="20"/>
                      <w:szCs w:val="20"/>
                    </w:rPr>
                    <w:t>スケート靴を履いてスケートリンクに集合してください。</w:t>
                  </w:r>
                </w:p>
                <w:p w:rsidR="008C081E" w:rsidRPr="008C081E" w:rsidRDefault="008C081E" w:rsidP="008C081E">
                  <w:pPr>
                    <w:shd w:val="clear" w:color="auto" w:fill="FFFFFF"/>
                    <w:tabs>
                      <w:tab w:val="left" w:pos="1440"/>
                    </w:tabs>
                    <w:snapToGrid w:val="0"/>
                    <w:spacing w:line="240" w:lineRule="exact"/>
                    <w:ind w:firstLineChars="400" w:firstLine="800"/>
                    <w:rPr>
                      <w:rFonts w:ascii="BIZ UDPゴシック" w:eastAsia="BIZ UDPゴシック" w:hAnsi="BIZ UDPゴシック"/>
                      <w:b/>
                      <w:sz w:val="20"/>
                      <w:szCs w:val="20"/>
                    </w:rPr>
                  </w:pPr>
                  <w:r w:rsidRPr="008C081E">
                    <w:rPr>
                      <w:rFonts w:ascii="BIZ UDPゴシック" w:eastAsia="BIZ UDPゴシック" w:hAnsi="BIZ UDPゴシック" w:hint="eastAsia"/>
                      <w:b/>
                      <w:sz w:val="20"/>
                      <w:szCs w:val="20"/>
                    </w:rPr>
                    <w:t>なお、今回、実技は、一般公開中のスケートリンクにて行います。ご了承ください。</w:t>
                  </w:r>
                </w:p>
              </w:txbxContent>
            </v:textbox>
          </v:shape>
        </w:pict>
      </w:r>
    </w:p>
    <w:p w:rsidR="001149E4" w:rsidRPr="00ED5F45" w:rsidRDefault="001149E4" w:rsidP="001149E4">
      <w:pPr>
        <w:shd w:val="clear" w:color="auto" w:fill="FFFFFF"/>
        <w:tabs>
          <w:tab w:val="right" w:pos="10460"/>
        </w:tabs>
        <w:adjustRightInd w:val="0"/>
        <w:snapToGrid w:val="0"/>
        <w:ind w:leftChars="76" w:left="182" w:rightChars="95" w:right="228" w:firstLineChars="3" w:firstLine="6"/>
        <w:contextualSpacing/>
        <w:jc w:val="both"/>
        <w:rPr>
          <w:rFonts w:ascii="BIZ UDPゴシック" w:eastAsia="BIZ UDPゴシック" w:hAnsi="BIZ UDPゴシック"/>
          <w:color w:val="000080"/>
          <w:sz w:val="20"/>
          <w:szCs w:val="20"/>
        </w:rPr>
      </w:pPr>
    </w:p>
    <w:p w:rsidR="001149E4" w:rsidRPr="00ED5F45" w:rsidRDefault="001149E4" w:rsidP="001149E4">
      <w:pPr>
        <w:shd w:val="clear" w:color="auto" w:fill="FFFFFF"/>
        <w:tabs>
          <w:tab w:val="right" w:pos="10460"/>
        </w:tabs>
        <w:adjustRightInd w:val="0"/>
        <w:snapToGrid w:val="0"/>
        <w:ind w:leftChars="76" w:left="182" w:rightChars="95" w:right="228" w:firstLineChars="3" w:firstLine="6"/>
        <w:contextualSpacing/>
        <w:jc w:val="both"/>
        <w:rPr>
          <w:rFonts w:ascii="BIZ UDPゴシック" w:eastAsia="BIZ UDPゴシック" w:hAnsi="BIZ UDPゴシック"/>
          <w:color w:val="000080"/>
          <w:sz w:val="20"/>
          <w:szCs w:val="20"/>
        </w:rPr>
      </w:pPr>
    </w:p>
    <w:p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:rsidR="00E947CF" w:rsidRDefault="00E947CF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:rsidR="008C081E" w:rsidRDefault="008C081E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:rsidR="008C081E" w:rsidRDefault="008C081E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定　員：</w:t>
      </w:r>
      <w:r w:rsidR="009149F0">
        <w:rPr>
          <w:rFonts w:ascii="BIZ UDPゴシック" w:eastAsia="BIZ UDPゴシック" w:hAnsi="BIZ UDPゴシック" w:hint="eastAsia"/>
          <w:b/>
          <w:sz w:val="40"/>
          <w:szCs w:val="40"/>
        </w:rPr>
        <w:t>3</w:t>
      </w:r>
      <w:r w:rsidR="004A2567" w:rsidRPr="004A2567">
        <w:rPr>
          <w:rFonts w:ascii="BIZ UDPゴシック" w:eastAsia="BIZ UDPゴシック" w:hAnsi="BIZ UDPゴシック" w:hint="eastAsia"/>
          <w:b/>
          <w:sz w:val="40"/>
          <w:szCs w:val="40"/>
        </w:rPr>
        <w:t>0</w:t>
      </w:r>
      <w:r w:rsidRPr="00ED5F45">
        <w:rPr>
          <w:rFonts w:ascii="BIZ UDPゴシック" w:eastAsia="BIZ UDPゴシック" w:hAnsi="BIZ UDPゴシック" w:hint="eastAsia"/>
          <w:b/>
          <w:color w:val="000000"/>
          <w:sz w:val="40"/>
          <w:szCs w:val="40"/>
        </w:rPr>
        <w:t>名</w:t>
      </w:r>
      <w:r w:rsidRPr="00ED5F45">
        <w:rPr>
          <w:rFonts w:ascii="BIZ UDPゴシック" w:eastAsia="BIZ UDPゴシック" w:hAnsi="BIZ UDPゴシック" w:hint="eastAsia"/>
          <w:b/>
          <w:color w:val="000000"/>
        </w:rPr>
        <w:t xml:space="preserve">　（申し込みは先着順としま</w:t>
      </w:r>
      <w:bookmarkStart w:id="0" w:name="_GoBack"/>
      <w:bookmarkEnd w:id="0"/>
      <w:r w:rsidRPr="00ED5F45">
        <w:rPr>
          <w:rFonts w:ascii="BIZ UDPゴシック" w:eastAsia="BIZ UDPゴシック" w:hAnsi="BIZ UDPゴシック" w:hint="eastAsia"/>
          <w:b/>
          <w:color w:val="000000"/>
        </w:rPr>
        <w:t>す）</w:t>
      </w:r>
    </w:p>
    <w:p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締切り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：</w:t>
      </w:r>
      <w:r w:rsidR="008C081E">
        <w:rPr>
          <w:rFonts w:ascii="BIZ UDPゴシック" w:eastAsia="BIZ UDPゴシック" w:hAnsi="BIZ UDPゴシック" w:hint="eastAsia"/>
          <w:b/>
          <w:u w:val="thick"/>
        </w:rPr>
        <w:t>2020</w:t>
      </w:r>
      <w:r w:rsidRPr="00ED5F45">
        <w:rPr>
          <w:rFonts w:ascii="BIZ UDPゴシック" w:eastAsia="BIZ UDPゴシック" w:hAnsi="BIZ UDPゴシック" w:hint="eastAsia"/>
          <w:b/>
          <w:u w:val="thick"/>
        </w:rPr>
        <w:t>年</w:t>
      </w:r>
      <w:r w:rsidR="008C081E">
        <w:rPr>
          <w:rFonts w:ascii="BIZ UDPゴシック" w:eastAsia="BIZ UDPゴシック" w:hAnsi="BIZ UDPゴシック" w:hint="eastAsia"/>
          <w:b/>
          <w:u w:val="thick"/>
        </w:rPr>
        <w:t>1月　6</w:t>
      </w:r>
      <w:r>
        <w:rPr>
          <w:rFonts w:ascii="BIZ UDPゴシック" w:eastAsia="BIZ UDPゴシック" w:hAnsi="BIZ UDPゴシック" w:hint="eastAsia"/>
          <w:b/>
          <w:u w:val="thick"/>
        </w:rPr>
        <w:t>日（月）</w:t>
      </w:r>
      <w:r w:rsidRPr="00ED5F45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ab/>
      </w:r>
    </w:p>
    <w:p w:rsidR="001149E4" w:rsidRPr="00ED5F45" w:rsidRDefault="001149E4" w:rsidP="001149E4">
      <w:pPr>
        <w:shd w:val="clear" w:color="auto" w:fill="FFFFFF"/>
        <w:tabs>
          <w:tab w:val="left" w:pos="1024"/>
        </w:tabs>
        <w:adjustRightInd w:val="0"/>
        <w:snapToGrid w:val="0"/>
        <w:ind w:rightChars="172" w:right="413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申込み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：下記申込書を</w:t>
      </w:r>
      <w:r w:rsidRPr="00ED5F45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FAX・郵送・Eメール添付のいずれか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にて</w:t>
      </w:r>
      <w:r w:rsidRPr="00ED5F45">
        <w:rPr>
          <w:rFonts w:ascii="BIZ UDPゴシック" w:eastAsia="BIZ UDPゴシック" w:hAnsi="BIZ UDPゴシック" w:hint="eastAsia"/>
          <w:sz w:val="21"/>
          <w:szCs w:val="21"/>
        </w:rPr>
        <w:t>SON・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 xml:space="preserve">東京 </w:t>
      </w:r>
      <w:r w:rsidRPr="00ED5F45">
        <w:rPr>
          <w:rFonts w:ascii="BIZ UDPゴシック" w:eastAsia="BIZ UDPゴシック" w:hAnsi="BIZ UDPゴシック"/>
          <w:color w:val="000000"/>
          <w:sz w:val="21"/>
          <w:szCs w:val="21"/>
        </w:rPr>
        <w:t>事務局まで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ご提出ください。</w:t>
      </w:r>
    </w:p>
    <w:p w:rsidR="001149E4" w:rsidRPr="00ED5F45" w:rsidRDefault="001149E4" w:rsidP="001149E4">
      <w:pPr>
        <w:tabs>
          <w:tab w:val="left" w:pos="1024"/>
        </w:tabs>
        <w:adjustRightInd w:val="0"/>
        <w:snapToGrid w:val="0"/>
        <w:ind w:rightChars="172" w:right="413" w:firstLineChars="400" w:firstLine="840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〒169-0051　東京都新宿区西早稲田2－3－18－75号室</w:t>
      </w:r>
    </w:p>
    <w:p w:rsidR="001149E4" w:rsidRPr="00C60627" w:rsidRDefault="001149E4" w:rsidP="001149E4">
      <w:pPr>
        <w:tabs>
          <w:tab w:val="left" w:pos="1024"/>
        </w:tabs>
        <w:adjustRightInd w:val="0"/>
        <w:snapToGrid w:val="0"/>
        <w:ind w:rightChars="20" w:right="48" w:firstLineChars="400" w:firstLine="840"/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TEL：03-6380-3135 FAX：03-6380-3136 E-MAIL：</w:t>
      </w:r>
      <w:hyperlink r:id="rId9" w:history="1">
        <w:r w:rsidRPr="00ED5F45">
          <w:rPr>
            <w:rStyle w:val="a4"/>
            <w:rFonts w:ascii="BIZ UDPゴシック" w:eastAsia="BIZ UDPゴシック" w:hAnsi="BIZ UDPゴシック" w:hint="eastAsia"/>
            <w:color w:val="auto"/>
            <w:sz w:val="21"/>
            <w:szCs w:val="21"/>
            <w:u w:val="none"/>
          </w:rPr>
          <w:t>office@son-tokyo.or.jp</w:t>
        </w:r>
      </w:hyperlink>
      <w:r w:rsidRPr="00ED5F4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</w:p>
    <w:p w:rsidR="001149E4" w:rsidRPr="00ED5F45" w:rsidRDefault="00814DC2" w:rsidP="001149E4">
      <w:pPr>
        <w:contextualSpacing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b/>
          <w:noProof/>
          <w:sz w:val="22"/>
          <w:szCs w:val="22"/>
        </w:rPr>
        <w:pict>
          <v:line id="_x0000_s1124" style="position:absolute;z-index:3" from="3.2pt,5.45pt" to="525.2pt,5.45pt" strokeweight="1pt">
            <v:stroke dashstyle="1 1" endcap="round"/>
          </v:line>
        </w:pict>
      </w:r>
    </w:p>
    <w:p w:rsidR="001149E4" w:rsidRPr="00ED5F45" w:rsidRDefault="00814DC2" w:rsidP="001149E4">
      <w:pPr>
        <w:contextualSpacing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pict>
          <v:rect id="_x0000_s1125" style="position:absolute;margin-left:5.45pt;margin-top:4.9pt;width:519.75pt;height:18.8pt;z-index:4" filled="f" strokecolor="navy">
            <v:textbox style="mso-next-textbox:#_x0000_s1125" inset="5.85pt,.7pt,5.85pt,.7pt">
              <w:txbxContent>
                <w:p w:rsidR="001149E4" w:rsidRPr="00733322" w:rsidRDefault="008C081E" w:rsidP="001149E4">
                  <w:pPr>
                    <w:tabs>
                      <w:tab w:val="left" w:pos="3200"/>
                    </w:tabs>
                    <w:jc w:val="center"/>
                    <w:rPr>
                      <w:rFonts w:ascii="BIZ UDPゴシック" w:eastAsia="BIZ UDPゴシック" w:hAnsi="BIZ UDPゴシック"/>
                      <w:sz w:val="30"/>
                      <w:szCs w:val="3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2020</w:t>
                  </w:r>
                  <w:r w:rsidR="001149E4" w:rsidRPr="00E947CF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1</w:t>
                  </w:r>
                  <w:r w:rsidR="001149E4" w:rsidRPr="00E947CF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11日（土</w:t>
                  </w:r>
                  <w:r w:rsidR="001149E4" w:rsidRPr="00E947CF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　GOA</w:t>
                  </w:r>
                  <w:r w:rsidR="00E947CF" w:rsidRPr="00E947CF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・</w:t>
                  </w:r>
                  <w:r w:rsidR="001149E4" w:rsidRPr="00E947CF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スピードスケートコーチクリニック　申込書</w:t>
                  </w:r>
                </w:p>
                <w:p w:rsidR="001149E4" w:rsidRPr="004573D9" w:rsidRDefault="001149E4" w:rsidP="001149E4"/>
              </w:txbxContent>
            </v:textbox>
          </v:rect>
        </w:pict>
      </w:r>
    </w:p>
    <w:p w:rsidR="001149E4" w:rsidRPr="00ED5F45" w:rsidRDefault="001149E4" w:rsidP="001149E4">
      <w:pPr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tabs>
          <w:tab w:val="left" w:pos="2448"/>
        </w:tabs>
        <w:snapToGrid w:val="0"/>
        <w:contextualSpacing/>
        <w:rPr>
          <w:rFonts w:ascii="BIZ UDPゴシック" w:eastAsia="BIZ UDPゴシック" w:hAnsi="BIZ UDPゴシック"/>
          <w:spacing w:val="-12"/>
          <w:sz w:val="16"/>
        </w:rPr>
      </w:pPr>
      <w:r w:rsidRPr="00ED5F45">
        <w:rPr>
          <w:rFonts w:ascii="BIZ UDPゴシック" w:eastAsia="BIZ UDPゴシック" w:hAnsi="BIZ UDPゴシック" w:hint="eastAsia"/>
          <w:b/>
        </w:rPr>
        <w:t>申込み締切日：</w:t>
      </w:r>
      <w:r w:rsidR="008C081E">
        <w:rPr>
          <w:rFonts w:ascii="BIZ UDPゴシック" w:eastAsia="BIZ UDPゴシック" w:hAnsi="BIZ UDPゴシック" w:hint="eastAsia"/>
          <w:b/>
        </w:rPr>
        <w:t>2020</w:t>
      </w:r>
      <w:r w:rsidRPr="00ED5F45">
        <w:rPr>
          <w:rFonts w:ascii="BIZ UDPゴシック" w:eastAsia="BIZ UDPゴシック" w:hAnsi="BIZ UDPゴシック" w:hint="eastAsia"/>
          <w:b/>
        </w:rPr>
        <w:t>年</w:t>
      </w:r>
      <w:r w:rsidR="008C081E">
        <w:rPr>
          <w:rFonts w:ascii="BIZ UDPゴシック" w:eastAsia="BIZ UDPゴシック" w:hAnsi="BIZ UDPゴシック" w:hint="eastAsia"/>
          <w:b/>
        </w:rPr>
        <w:t>1</w:t>
      </w:r>
      <w:r>
        <w:rPr>
          <w:rFonts w:ascii="BIZ UDPゴシック" w:eastAsia="BIZ UDPゴシック" w:hAnsi="BIZ UDPゴシック" w:hint="eastAsia"/>
          <w:b/>
        </w:rPr>
        <w:t>月</w:t>
      </w:r>
      <w:r w:rsidR="008C081E">
        <w:rPr>
          <w:rFonts w:ascii="BIZ UDPゴシック" w:eastAsia="BIZ UDPゴシック" w:hAnsi="BIZ UDPゴシック" w:hint="eastAsia"/>
          <w:b/>
        </w:rPr>
        <w:t>6</w:t>
      </w:r>
      <w:r>
        <w:rPr>
          <w:rFonts w:ascii="BIZ UDPゴシック" w:eastAsia="BIZ UDPゴシック" w:hAnsi="BIZ UDPゴシック" w:hint="eastAsia"/>
          <w:b/>
        </w:rPr>
        <w:t>日（月）</w:t>
      </w:r>
      <w:r w:rsidRPr="00ED5F45">
        <w:rPr>
          <w:rFonts w:ascii="BIZ UDPゴシック" w:eastAsia="BIZ UDPゴシック" w:hAnsi="BIZ UDPゴシック" w:hint="eastAsia"/>
          <w:spacing w:val="-12"/>
        </w:rPr>
        <w:t>※切り取らず、全体をFAXもしくはE-MAIL添付してください※</w:t>
      </w:r>
    </w:p>
    <w:tbl>
      <w:tblPr>
        <w:tblpPr w:leftFromText="142" w:rightFromText="142" w:vertAnchor="text" w:horzAnchor="margin" w:tblpX="288" w:tblpY="173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0"/>
        <w:gridCol w:w="561"/>
        <w:gridCol w:w="561"/>
        <w:gridCol w:w="560"/>
        <w:gridCol w:w="561"/>
        <w:gridCol w:w="561"/>
        <w:gridCol w:w="561"/>
        <w:gridCol w:w="460"/>
        <w:gridCol w:w="1076"/>
        <w:gridCol w:w="722"/>
        <w:gridCol w:w="2363"/>
      </w:tblGrid>
      <w:tr w:rsidR="001149E4" w:rsidRPr="00ED5F45" w:rsidTr="00C07C9B">
        <w:trPr>
          <w:trHeight w:val="32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区　分</w:t>
            </w:r>
          </w:p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pacing w:val="-24"/>
                <w:sz w:val="16"/>
                <w:szCs w:val="16"/>
              </w:rPr>
            </w:pPr>
            <w:r w:rsidRPr="00ED5F45">
              <w:rPr>
                <w:rFonts w:ascii="BIZ UDPゴシック" w:eastAsia="BIZ UDPゴシック" w:hAnsi="BIZ UDPゴシック" w:hint="eastAsia"/>
                <w:spacing w:val="-24"/>
                <w:sz w:val="16"/>
                <w:szCs w:val="16"/>
              </w:rPr>
              <w:t>（選んで下さい）</w:t>
            </w:r>
          </w:p>
        </w:tc>
        <w:tc>
          <w:tcPr>
            <w:tcW w:w="3925" w:type="dxa"/>
            <w:gridSpan w:val="7"/>
            <w:shd w:val="clear" w:color="auto" w:fill="auto"/>
            <w:vAlign w:val="center"/>
          </w:tcPr>
          <w:p w:rsidR="001149E4" w:rsidRPr="00733322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3332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・アスリート  ・ボランティア  ・ファミリー 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所属地区</w:t>
            </w:r>
          </w:p>
        </w:tc>
      </w:tr>
      <w:tr w:rsidR="001149E4" w:rsidRPr="00ED5F45" w:rsidTr="00C07C9B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</w:rPr>
            </w:pPr>
            <w:r w:rsidRPr="00ED5F45">
              <w:rPr>
                <w:rFonts w:ascii="BIZ UDPゴシック" w:eastAsia="BIZ UDPゴシック" w:hAnsi="BIZ UDPゴシック" w:hint="eastAsia"/>
              </w:rPr>
              <w:t>ID</w:t>
            </w:r>
          </w:p>
          <w:p w:rsidR="001149E4" w:rsidRPr="00ED5F45" w:rsidRDefault="001149E4" w:rsidP="001149E4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</w:rPr>
            </w:pPr>
            <w:r w:rsidRPr="00ED5F4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（東京地区の方はご記入ください）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:rsidR="001149E4" w:rsidRPr="00ED5F45" w:rsidRDefault="001149E4" w:rsidP="001149E4">
            <w:pPr>
              <w:ind w:firstLineChars="300" w:firstLine="960"/>
              <w:contextualSpacing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1149E4" w:rsidRPr="00ED5F45" w:rsidTr="00C07C9B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5F4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(ふりがな)　　　　</w:t>
            </w:r>
          </w:p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3925" w:type="dxa"/>
            <w:gridSpan w:val="7"/>
            <w:shd w:val="clear" w:color="auto" w:fill="auto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60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</w:tc>
        <w:tc>
          <w:tcPr>
            <w:tcW w:w="1076" w:type="dxa"/>
            <w:shd w:val="clear" w:color="auto" w:fill="auto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年齢</w:t>
            </w:r>
          </w:p>
        </w:tc>
        <w:tc>
          <w:tcPr>
            <w:tcW w:w="2363" w:type="dxa"/>
            <w:shd w:val="clear" w:color="auto" w:fill="auto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149E4" w:rsidRPr="00ED5F45" w:rsidTr="00C07C9B">
        <w:trPr>
          <w:trHeight w:val="598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46" w:type="dxa"/>
            <w:gridSpan w:val="11"/>
            <w:shd w:val="clear" w:color="auto" w:fill="auto"/>
          </w:tcPr>
          <w:p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〒　　　－</w:t>
            </w:r>
          </w:p>
        </w:tc>
      </w:tr>
      <w:tr w:rsidR="001149E4" w:rsidRPr="00ED5F45" w:rsidTr="00C07C9B">
        <w:trPr>
          <w:trHeight w:val="394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5F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当日の連絡先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1149E4" w:rsidRPr="00ED5F45" w:rsidRDefault="001149E4" w:rsidP="001149E4">
            <w:pPr>
              <w:ind w:firstLineChars="500" w:firstLine="120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(     　　)</w:t>
            </w:r>
          </w:p>
        </w:tc>
      </w:tr>
      <w:tr w:rsidR="001149E4" w:rsidRPr="00ED5F45" w:rsidTr="00C07C9B">
        <w:trPr>
          <w:trHeight w:val="416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contextualSpacing/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D5F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E-Mailアドレス</w:t>
            </w:r>
          </w:p>
          <w:p w:rsidR="001149E4" w:rsidRPr="00ED5F45" w:rsidRDefault="001149E4" w:rsidP="001149E4">
            <w:pPr>
              <w:contextualSpacing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5F4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もしくは</w:t>
            </w:r>
            <w:r w:rsidRPr="00733322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149E4" w:rsidRPr="00ED5F45" w:rsidTr="00C07C9B">
        <w:trPr>
          <w:trHeight w:val="680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ind w:firstLineChars="100" w:firstLine="24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参加項目</w:t>
            </w:r>
          </w:p>
          <w:p w:rsidR="001149E4" w:rsidRPr="00733322" w:rsidRDefault="001149E4" w:rsidP="001149E4">
            <w:pPr>
              <w:ind w:firstLineChars="100" w:firstLine="140"/>
              <w:contextualSpacing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733322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（参加するものにチェックして下さい）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□ゼネラルオリエンテーション＆アスリート理解　　　　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スピードスケート</w:t>
            </w:r>
          </w:p>
        </w:tc>
      </w:tr>
      <w:tr w:rsidR="001149E4" w:rsidRPr="00ED5F45" w:rsidTr="00C07C9B">
        <w:trPr>
          <w:trHeight w:val="390"/>
        </w:trPr>
        <w:tc>
          <w:tcPr>
            <w:tcW w:w="1548" w:type="dxa"/>
            <w:shd w:val="clear" w:color="auto" w:fill="CCCCCC"/>
            <w:vAlign w:val="center"/>
          </w:tcPr>
          <w:p w:rsidR="001149E4" w:rsidRPr="00ED5F45" w:rsidRDefault="001149E4" w:rsidP="001149E4">
            <w:pPr>
              <w:ind w:left="270" w:hangingChars="150" w:hanging="27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3332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コーチクリニック</w:t>
            </w: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受講回数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＊GOA（　　　　　　回目）　　　　　　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スピードスケート</w:t>
            </w: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（　　　　　　　回目）</w:t>
            </w:r>
          </w:p>
        </w:tc>
      </w:tr>
      <w:tr w:rsidR="001149E4" w:rsidRPr="00ED5F45" w:rsidTr="00C07C9B">
        <w:trPr>
          <w:trHeight w:val="390"/>
        </w:trPr>
        <w:tc>
          <w:tcPr>
            <w:tcW w:w="1548" w:type="dxa"/>
            <w:shd w:val="clear" w:color="auto" w:fill="CCCCCC"/>
            <w:vAlign w:val="center"/>
          </w:tcPr>
          <w:p w:rsidR="001149E4" w:rsidRPr="00F221F6" w:rsidRDefault="001149E4" w:rsidP="001149E4">
            <w:pPr>
              <w:ind w:left="360" w:hangingChars="150" w:hanging="360"/>
              <w:contextualSpacing/>
              <w:rPr>
                <w:rFonts w:ascii="BIZ UDPゴシック" w:eastAsia="BIZ UDPゴシック" w:hAnsi="BIZ UDPゴシック"/>
              </w:rPr>
            </w:pPr>
            <w:r w:rsidRPr="00F221F6">
              <w:rPr>
                <w:rFonts w:ascii="BIZ UDPゴシック" w:eastAsia="BIZ UDPゴシック" w:hAnsi="BIZ UDPゴシック" w:hint="eastAsia"/>
              </w:rPr>
              <w:t>認定コーチ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1149E4" w:rsidRPr="00ED5F45" w:rsidRDefault="001149E4" w:rsidP="001149E4">
            <w:pPr>
              <w:ind w:leftChars="400" w:left="4320" w:hangingChars="1400" w:hanging="336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□取得ずみ　　　　　　　　□未取得</w:t>
            </w:r>
          </w:p>
        </w:tc>
      </w:tr>
    </w:tbl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1149E4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:rsidR="00416221" w:rsidRPr="00733322" w:rsidRDefault="001149E4" w:rsidP="00ED6D48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  <w:r w:rsidRPr="00733322">
        <w:rPr>
          <w:rFonts w:ascii="BIZ UDPゴシック" w:eastAsia="BIZ UDPゴシック" w:hAnsi="BIZ UDPゴシック" w:hint="eastAsia"/>
        </w:rPr>
        <w:t>ご記入いただいた個人情報は、本講習会およびSON東京の管理目的にのみ使用します。法人外に情報が流出しないよう最善の注意を</w:t>
      </w:r>
      <w:r w:rsidR="00416221">
        <w:rPr>
          <w:rFonts w:ascii="BIZ UDPゴシック" w:eastAsia="BIZ UDPゴシック" w:hAnsi="BIZ UDPゴシック" w:hint="eastAsia"/>
        </w:rPr>
        <w:t>もって管理します</w:t>
      </w:r>
    </w:p>
    <w:sectPr w:rsidR="00416221" w:rsidRPr="00733322" w:rsidSect="00ED6D48">
      <w:headerReference w:type="default" r:id="rId10"/>
      <w:pgSz w:w="11907" w:h="16839" w:code="9"/>
      <w:pgMar w:top="196" w:right="510" w:bottom="108" w:left="510" w:header="2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C2" w:rsidRDefault="00814DC2">
      <w:r>
        <w:separator/>
      </w:r>
    </w:p>
  </w:endnote>
  <w:endnote w:type="continuationSeparator" w:id="0">
    <w:p w:rsidR="00814DC2" w:rsidRDefault="008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C2" w:rsidRDefault="00814DC2">
      <w:r>
        <w:separator/>
      </w:r>
    </w:p>
  </w:footnote>
  <w:footnote w:type="continuationSeparator" w:id="0">
    <w:p w:rsidR="00814DC2" w:rsidRDefault="0081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B5" w:rsidRPr="004C725A" w:rsidRDefault="00652CB5" w:rsidP="001149E4">
    <w:pPr>
      <w:pStyle w:val="a7"/>
      <w:ind w:right="1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78D"/>
    <w:multiLevelType w:val="hybridMultilevel"/>
    <w:tmpl w:val="A3A0DA46"/>
    <w:lvl w:ilvl="0" w:tplc="03FC4F60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" w15:restartNumberingAfterBreak="0">
    <w:nsid w:val="0A6B4FF3"/>
    <w:multiLevelType w:val="hybridMultilevel"/>
    <w:tmpl w:val="A07A0F5A"/>
    <w:lvl w:ilvl="0" w:tplc="EA24E9DE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F3E5F09"/>
    <w:multiLevelType w:val="hybridMultilevel"/>
    <w:tmpl w:val="0096BD58"/>
    <w:lvl w:ilvl="0" w:tplc="54C46BE0">
      <w:numFmt w:val="bullet"/>
      <w:lvlText w:val="・"/>
      <w:lvlJc w:val="left"/>
      <w:pPr>
        <w:tabs>
          <w:tab w:val="num" w:pos="1408"/>
        </w:tabs>
        <w:ind w:left="1408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11E65180"/>
    <w:multiLevelType w:val="hybridMultilevel"/>
    <w:tmpl w:val="5E6841F6"/>
    <w:lvl w:ilvl="0" w:tplc="BA5C1502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4" w15:restartNumberingAfterBreak="0">
    <w:nsid w:val="174160EE"/>
    <w:multiLevelType w:val="hybridMultilevel"/>
    <w:tmpl w:val="0E346168"/>
    <w:lvl w:ilvl="0" w:tplc="1D0EF84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19D06B08"/>
    <w:multiLevelType w:val="hybridMultilevel"/>
    <w:tmpl w:val="DF44E63A"/>
    <w:lvl w:ilvl="0" w:tplc="5EA65FE2">
      <w:start w:val="2"/>
      <w:numFmt w:val="decimalEnclosedCircle"/>
      <w:lvlText w:val="%1"/>
      <w:lvlJc w:val="left"/>
      <w:pPr>
        <w:ind w:left="12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A0A70F2"/>
    <w:multiLevelType w:val="hybridMultilevel"/>
    <w:tmpl w:val="46942D1A"/>
    <w:lvl w:ilvl="0" w:tplc="21CAA674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 w15:restartNumberingAfterBreak="0">
    <w:nsid w:val="2F4A5D4C"/>
    <w:multiLevelType w:val="hybridMultilevel"/>
    <w:tmpl w:val="C5B0942E"/>
    <w:lvl w:ilvl="0" w:tplc="16E4A4C6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8" w15:restartNumberingAfterBreak="0">
    <w:nsid w:val="3BF85788"/>
    <w:multiLevelType w:val="hybridMultilevel"/>
    <w:tmpl w:val="7624D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A0D76"/>
    <w:multiLevelType w:val="hybridMultilevel"/>
    <w:tmpl w:val="530C6DB4"/>
    <w:lvl w:ilvl="0" w:tplc="2DA69728">
      <w:start w:val="2"/>
      <w:numFmt w:val="bullet"/>
      <w:lvlText w:val="★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 w15:restartNumberingAfterBreak="0">
    <w:nsid w:val="46836340"/>
    <w:multiLevelType w:val="hybridMultilevel"/>
    <w:tmpl w:val="6406B296"/>
    <w:lvl w:ilvl="0" w:tplc="3AF4166A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1" w15:restartNumberingAfterBreak="0">
    <w:nsid w:val="48285E13"/>
    <w:multiLevelType w:val="singleLevel"/>
    <w:tmpl w:val="99D65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2" w15:restartNumberingAfterBreak="0">
    <w:nsid w:val="4AEF70CC"/>
    <w:multiLevelType w:val="hybridMultilevel"/>
    <w:tmpl w:val="BB10DBF8"/>
    <w:lvl w:ilvl="0" w:tplc="136C6BDE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04B1E3B"/>
    <w:multiLevelType w:val="hybridMultilevel"/>
    <w:tmpl w:val="E95277C6"/>
    <w:lvl w:ilvl="0" w:tplc="C6D45C22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11D065B"/>
    <w:multiLevelType w:val="hybridMultilevel"/>
    <w:tmpl w:val="4B5A277C"/>
    <w:lvl w:ilvl="0" w:tplc="5AB422DA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52CF1B76"/>
    <w:multiLevelType w:val="hybridMultilevel"/>
    <w:tmpl w:val="1A0698C8"/>
    <w:lvl w:ilvl="0" w:tplc="B9E8837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B3EA4"/>
    <w:multiLevelType w:val="hybridMultilevel"/>
    <w:tmpl w:val="3F505C38"/>
    <w:lvl w:ilvl="0" w:tplc="914EF7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85748"/>
    <w:multiLevelType w:val="hybridMultilevel"/>
    <w:tmpl w:val="16564FA6"/>
    <w:lvl w:ilvl="0" w:tplc="E2E067C2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8" w15:restartNumberingAfterBreak="0">
    <w:nsid w:val="5AE67789"/>
    <w:multiLevelType w:val="hybridMultilevel"/>
    <w:tmpl w:val="19009A38"/>
    <w:lvl w:ilvl="0" w:tplc="0A385A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5009F2"/>
    <w:multiLevelType w:val="hybridMultilevel"/>
    <w:tmpl w:val="4EF0C40C"/>
    <w:lvl w:ilvl="0" w:tplc="CACC710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21796"/>
    <w:multiLevelType w:val="hybridMultilevel"/>
    <w:tmpl w:val="F9FE4CB4"/>
    <w:lvl w:ilvl="0" w:tplc="96E682D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B003E7"/>
    <w:multiLevelType w:val="hybridMultilevel"/>
    <w:tmpl w:val="02664814"/>
    <w:lvl w:ilvl="0" w:tplc="F700859A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2" w15:restartNumberingAfterBreak="0">
    <w:nsid w:val="6E8D5504"/>
    <w:multiLevelType w:val="hybridMultilevel"/>
    <w:tmpl w:val="0C28B48E"/>
    <w:lvl w:ilvl="0" w:tplc="D3ACFA90">
      <w:numFmt w:val="bullet"/>
      <w:lvlText w:val="※"/>
      <w:lvlJc w:val="left"/>
      <w:pPr>
        <w:tabs>
          <w:tab w:val="num" w:pos="1411"/>
        </w:tabs>
        <w:ind w:left="1411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</w:abstractNum>
  <w:abstractNum w:abstractNumId="23" w15:restartNumberingAfterBreak="0">
    <w:nsid w:val="74CF7970"/>
    <w:multiLevelType w:val="hybridMultilevel"/>
    <w:tmpl w:val="4498D43C"/>
    <w:lvl w:ilvl="0" w:tplc="BAEC6564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82A27B2"/>
    <w:multiLevelType w:val="hybridMultilevel"/>
    <w:tmpl w:val="6010A5D2"/>
    <w:lvl w:ilvl="0" w:tplc="01D8391C">
      <w:start w:val="3"/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78CD19B6"/>
    <w:multiLevelType w:val="hybridMultilevel"/>
    <w:tmpl w:val="13FC3132"/>
    <w:lvl w:ilvl="0" w:tplc="61A08B1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24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6"/>
  </w:num>
  <w:num w:numId="23">
    <w:abstractNumId w:val="17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noPunctuationKerning/>
  <w:characterSpacingControl w:val="doNotCompress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93"/>
    <w:rsid w:val="00001C83"/>
    <w:rsid w:val="0001563A"/>
    <w:rsid w:val="00016C01"/>
    <w:rsid w:val="00016D34"/>
    <w:rsid w:val="000249AB"/>
    <w:rsid w:val="000323BC"/>
    <w:rsid w:val="00044B2B"/>
    <w:rsid w:val="000674FD"/>
    <w:rsid w:val="00084344"/>
    <w:rsid w:val="00092925"/>
    <w:rsid w:val="000B6D70"/>
    <w:rsid w:val="000C060A"/>
    <w:rsid w:val="000C2391"/>
    <w:rsid w:val="000F3344"/>
    <w:rsid w:val="000F6A28"/>
    <w:rsid w:val="001027CD"/>
    <w:rsid w:val="001149E4"/>
    <w:rsid w:val="001159CD"/>
    <w:rsid w:val="00121462"/>
    <w:rsid w:val="00122E27"/>
    <w:rsid w:val="00126E9F"/>
    <w:rsid w:val="0015210D"/>
    <w:rsid w:val="001779FB"/>
    <w:rsid w:val="001B25C4"/>
    <w:rsid w:val="001E2F8C"/>
    <w:rsid w:val="001F70AA"/>
    <w:rsid w:val="00244A19"/>
    <w:rsid w:val="002503DE"/>
    <w:rsid w:val="00262108"/>
    <w:rsid w:val="002A43D8"/>
    <w:rsid w:val="002E5C7A"/>
    <w:rsid w:val="003246E9"/>
    <w:rsid w:val="00325655"/>
    <w:rsid w:val="00333915"/>
    <w:rsid w:val="00334925"/>
    <w:rsid w:val="0034196E"/>
    <w:rsid w:val="00343DD7"/>
    <w:rsid w:val="00352A5A"/>
    <w:rsid w:val="00397F2E"/>
    <w:rsid w:val="003A14C6"/>
    <w:rsid w:val="003C0FEE"/>
    <w:rsid w:val="003D1B9E"/>
    <w:rsid w:val="003D7E48"/>
    <w:rsid w:val="003E68D3"/>
    <w:rsid w:val="003F58B2"/>
    <w:rsid w:val="00416221"/>
    <w:rsid w:val="00423B61"/>
    <w:rsid w:val="004573D9"/>
    <w:rsid w:val="00481A16"/>
    <w:rsid w:val="004A2567"/>
    <w:rsid w:val="004A6B61"/>
    <w:rsid w:val="004C283D"/>
    <w:rsid w:val="004C725A"/>
    <w:rsid w:val="004E14BA"/>
    <w:rsid w:val="004E21B6"/>
    <w:rsid w:val="005229A9"/>
    <w:rsid w:val="00527CF6"/>
    <w:rsid w:val="00544336"/>
    <w:rsid w:val="00554929"/>
    <w:rsid w:val="0056273F"/>
    <w:rsid w:val="00574B11"/>
    <w:rsid w:val="005C03D7"/>
    <w:rsid w:val="005C66FD"/>
    <w:rsid w:val="005F12DE"/>
    <w:rsid w:val="005F40CC"/>
    <w:rsid w:val="00625C36"/>
    <w:rsid w:val="0062705A"/>
    <w:rsid w:val="00634D19"/>
    <w:rsid w:val="006406BA"/>
    <w:rsid w:val="00640F9C"/>
    <w:rsid w:val="006508B6"/>
    <w:rsid w:val="00651933"/>
    <w:rsid w:val="00652CB5"/>
    <w:rsid w:val="00653982"/>
    <w:rsid w:val="00656054"/>
    <w:rsid w:val="00670192"/>
    <w:rsid w:val="006A2BFC"/>
    <w:rsid w:val="006C3E51"/>
    <w:rsid w:val="006E2427"/>
    <w:rsid w:val="006E7818"/>
    <w:rsid w:val="007150A6"/>
    <w:rsid w:val="00724138"/>
    <w:rsid w:val="00724DC0"/>
    <w:rsid w:val="00726AD6"/>
    <w:rsid w:val="00733322"/>
    <w:rsid w:val="00766703"/>
    <w:rsid w:val="007707FC"/>
    <w:rsid w:val="00776722"/>
    <w:rsid w:val="007839E5"/>
    <w:rsid w:val="007B2BCD"/>
    <w:rsid w:val="007C35B9"/>
    <w:rsid w:val="00803A7E"/>
    <w:rsid w:val="00807081"/>
    <w:rsid w:val="0081007F"/>
    <w:rsid w:val="00814DC2"/>
    <w:rsid w:val="00825ACB"/>
    <w:rsid w:val="00846F6E"/>
    <w:rsid w:val="0088723F"/>
    <w:rsid w:val="008A16B8"/>
    <w:rsid w:val="008A5A13"/>
    <w:rsid w:val="008C081E"/>
    <w:rsid w:val="008C25B4"/>
    <w:rsid w:val="008C35D6"/>
    <w:rsid w:val="008D07EA"/>
    <w:rsid w:val="008F3953"/>
    <w:rsid w:val="009149F0"/>
    <w:rsid w:val="00965830"/>
    <w:rsid w:val="00972896"/>
    <w:rsid w:val="009754A3"/>
    <w:rsid w:val="00992B67"/>
    <w:rsid w:val="009964C5"/>
    <w:rsid w:val="009C58E8"/>
    <w:rsid w:val="009D2D3B"/>
    <w:rsid w:val="009E38E7"/>
    <w:rsid w:val="009F0CF2"/>
    <w:rsid w:val="00A02678"/>
    <w:rsid w:val="00A06760"/>
    <w:rsid w:val="00A10831"/>
    <w:rsid w:val="00A5061F"/>
    <w:rsid w:val="00A54BD7"/>
    <w:rsid w:val="00A56FAA"/>
    <w:rsid w:val="00A61557"/>
    <w:rsid w:val="00A61F20"/>
    <w:rsid w:val="00A65C56"/>
    <w:rsid w:val="00A668B5"/>
    <w:rsid w:val="00A76923"/>
    <w:rsid w:val="00AA4409"/>
    <w:rsid w:val="00AF5E3A"/>
    <w:rsid w:val="00AF7D2B"/>
    <w:rsid w:val="00B45562"/>
    <w:rsid w:val="00B83D03"/>
    <w:rsid w:val="00B8751C"/>
    <w:rsid w:val="00B93A8D"/>
    <w:rsid w:val="00BE21D8"/>
    <w:rsid w:val="00C272EF"/>
    <w:rsid w:val="00C56EC2"/>
    <w:rsid w:val="00C60627"/>
    <w:rsid w:val="00C834DE"/>
    <w:rsid w:val="00CB5F7A"/>
    <w:rsid w:val="00CC10A0"/>
    <w:rsid w:val="00CF011E"/>
    <w:rsid w:val="00D02E54"/>
    <w:rsid w:val="00D16F4E"/>
    <w:rsid w:val="00D20B75"/>
    <w:rsid w:val="00D268FD"/>
    <w:rsid w:val="00D30DEA"/>
    <w:rsid w:val="00D36A16"/>
    <w:rsid w:val="00D40391"/>
    <w:rsid w:val="00D812C3"/>
    <w:rsid w:val="00DA57E5"/>
    <w:rsid w:val="00DB46D0"/>
    <w:rsid w:val="00DC72A5"/>
    <w:rsid w:val="00DC7458"/>
    <w:rsid w:val="00DC7C7B"/>
    <w:rsid w:val="00DD09B6"/>
    <w:rsid w:val="00DE5E2C"/>
    <w:rsid w:val="00E30927"/>
    <w:rsid w:val="00E5511A"/>
    <w:rsid w:val="00E56AA7"/>
    <w:rsid w:val="00E56D3B"/>
    <w:rsid w:val="00E60F1A"/>
    <w:rsid w:val="00E7309B"/>
    <w:rsid w:val="00E83E45"/>
    <w:rsid w:val="00E868AD"/>
    <w:rsid w:val="00E947CF"/>
    <w:rsid w:val="00EA2B65"/>
    <w:rsid w:val="00EA6734"/>
    <w:rsid w:val="00EB6A20"/>
    <w:rsid w:val="00ED5F45"/>
    <w:rsid w:val="00ED6D48"/>
    <w:rsid w:val="00F05A79"/>
    <w:rsid w:val="00F13F1D"/>
    <w:rsid w:val="00F20D93"/>
    <w:rsid w:val="00F221F6"/>
    <w:rsid w:val="00F367CF"/>
    <w:rsid w:val="00F80352"/>
    <w:rsid w:val="00F85851"/>
    <w:rsid w:val="00F97302"/>
    <w:rsid w:val="00F97509"/>
    <w:rsid w:val="00FC5E0C"/>
    <w:rsid w:val="00FE00B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5:chartTrackingRefBased/>
  <w15:docId w15:val="{FFAECA79-663A-413E-9CF9-23AD863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rFonts w:ascii="ＭＳ Ｐゴシック" w:eastAsia="ＭＳ Ｐゴシック" w:hAnsi="ＭＳ Ｐゴシック"/>
      <w:color w:val="000000"/>
      <w:sz w:val="21"/>
      <w:szCs w:val="22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12">
    <w:name w:val="text12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pPr>
      <w:shd w:val="clear" w:color="auto" w:fill="FFFFFF"/>
      <w:tabs>
        <w:tab w:val="left" w:pos="1080"/>
      </w:tabs>
      <w:snapToGrid w:val="0"/>
      <w:spacing w:line="240" w:lineRule="atLeast"/>
    </w:pPr>
    <w:rPr>
      <w:noProof/>
      <w:sz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4C725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725A"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sid w:val="00D16F4E"/>
    <w:rPr>
      <w:b/>
      <w:bCs/>
    </w:rPr>
  </w:style>
  <w:style w:type="paragraph" w:styleId="Web">
    <w:name w:val="Normal (Web)"/>
    <w:basedOn w:val="a"/>
    <w:uiPriority w:val="99"/>
    <w:unhideWhenUsed/>
    <w:rsid w:val="00DC7458"/>
    <w:pPr>
      <w:spacing w:line="240" w:lineRule="atLeast"/>
    </w:pPr>
    <w:rPr>
      <w:rFonts w:ascii="ＭＳ Ｐゴシック" w:eastAsia="ＭＳ Ｐゴシック" w:hAnsi="ＭＳ Ｐゴシック" w:cs="ＭＳ Ｐゴシック"/>
    </w:rPr>
  </w:style>
  <w:style w:type="paragraph" w:styleId="aa">
    <w:name w:val="Date"/>
    <w:basedOn w:val="a"/>
    <w:next w:val="a"/>
    <w:link w:val="ab"/>
    <w:uiPriority w:val="99"/>
    <w:semiHidden/>
    <w:unhideWhenUsed/>
    <w:rsid w:val="00126E9F"/>
  </w:style>
  <w:style w:type="character" w:customStyle="1" w:styleId="ab">
    <w:name w:val="日付 (文字)"/>
    <w:link w:val="aa"/>
    <w:uiPriority w:val="99"/>
    <w:semiHidden/>
    <w:rsid w:val="00126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CFC7C0"/>
                            <w:left w:val="single" w:sz="6" w:space="8" w:color="CFC7C0"/>
                            <w:bottom w:val="single" w:sz="6" w:space="8" w:color="CFC7C0"/>
                            <w:right w:val="single" w:sz="6" w:space="8" w:color="CFC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on-tokyo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saok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58E2-A3F8-4059-9DEE-ADBD754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GOA案内</vt:lpstr>
      <vt:lpstr>GOA案内</vt:lpstr>
    </vt:vector>
  </TitlesOfParts>
  <Company>SONTボランティア委員会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GOA案内</dc:title>
  <dc:subject/>
  <dc:creator>Hideo Kondo</dc:creator>
  <cp:keywords/>
  <cp:lastModifiedBy>増田絵里</cp:lastModifiedBy>
  <cp:revision>3</cp:revision>
  <cp:lastPrinted>2019-09-26T06:23:00Z</cp:lastPrinted>
  <dcterms:created xsi:type="dcterms:W3CDTF">2019-12-10T06:47:00Z</dcterms:created>
  <dcterms:modified xsi:type="dcterms:W3CDTF">2019-12-11T02:56:00Z</dcterms:modified>
</cp:coreProperties>
</file>