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D" w:rsidRPr="00E868AD" w:rsidRDefault="00186D27" w:rsidP="00E868AD">
      <w:pPr>
        <w:jc w:val="right"/>
        <w:rPr>
          <w:rFonts w:ascii="メイリオ" w:eastAsia="メイリオ" w:hAnsi="メイリオ" w:cs="メイリオ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35.25pt;margin-top:-.3pt;width:66.75pt;height:71.25pt;z-index:4;mso-position-horizontal-relative:text;mso-position-vertical-relative:text">
            <v:imagedata r:id="rId7" o:title="枠なし卓球"/>
          </v:shape>
        </w:pict>
      </w:r>
      <w:r w:rsidR="00030135">
        <w:rPr>
          <w:rFonts w:ascii="メイリオ" w:eastAsia="メイリオ" w:hAnsi="メイリオ" w:cs="メイリオ" w:hint="eastAsia"/>
        </w:rPr>
        <w:t>2020</w:t>
      </w:r>
      <w:r w:rsidR="00E868AD">
        <w:rPr>
          <w:rFonts w:ascii="メイリオ" w:eastAsia="メイリオ" w:hAnsi="メイリオ" w:cs="メイリオ" w:hint="eastAsia"/>
        </w:rPr>
        <w:t>年</w:t>
      </w:r>
      <w:r w:rsidR="00030135">
        <w:rPr>
          <w:rFonts w:ascii="メイリオ" w:eastAsia="メイリオ" w:hAnsi="メイリオ" w:cs="メイリオ" w:hint="eastAsia"/>
        </w:rPr>
        <w:t>1</w:t>
      </w:r>
      <w:r w:rsidR="00E868AD">
        <w:rPr>
          <w:rFonts w:ascii="メイリオ" w:eastAsia="メイリオ" w:hAnsi="メイリオ" w:cs="メイリオ" w:hint="eastAsia"/>
        </w:rPr>
        <w:t>月吉日</w:t>
      </w:r>
    </w:p>
    <w:p w:rsidR="00E868AD" w:rsidRDefault="00E868AD" w:rsidP="00E868AD">
      <w:pPr>
        <w:jc w:val="center"/>
        <w:rPr>
          <w:rFonts w:ascii="HGP創英角ﾎﾟｯﾌﾟ体" w:eastAsia="HGP創英角ﾎﾟｯﾌﾟ体" w:hAnsi="ＭＳ Ｐゴシック"/>
          <w:b/>
          <w:sz w:val="32"/>
          <w:szCs w:val="32"/>
        </w:rPr>
      </w:pPr>
      <w:r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ゼネラルオリエンテーション＆アスリート理解</w:t>
      </w:r>
    </w:p>
    <w:p w:rsidR="00E868AD" w:rsidRPr="005C373D" w:rsidRDefault="00E868AD" w:rsidP="00E868AD">
      <w:pPr>
        <w:jc w:val="center"/>
        <w:rPr>
          <w:rFonts w:ascii="HGP創英角ﾎﾟｯﾌﾟ体" w:eastAsia="HGP創英角ﾎﾟｯﾌﾟ体" w:hAnsi="ＭＳ Ｐゴシック"/>
          <w:b/>
          <w:sz w:val="32"/>
          <w:szCs w:val="32"/>
        </w:rPr>
      </w:pPr>
      <w:r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および</w:t>
      </w:r>
      <w:r w:rsidR="003246E9"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卓球</w:t>
      </w:r>
      <w:r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コーチクリニック</w:t>
      </w:r>
      <w:r w:rsidRPr="00B95D02"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開催のお知らせ</w:t>
      </w:r>
    </w:p>
    <w:p w:rsidR="009964C5" w:rsidRDefault="009964C5" w:rsidP="00DC72A5">
      <w:pPr>
        <w:shd w:val="clear" w:color="auto" w:fill="FFFFFF"/>
        <w:tabs>
          <w:tab w:val="right" w:pos="10460"/>
        </w:tabs>
        <w:snapToGrid w:val="0"/>
        <w:spacing w:line="240" w:lineRule="atLeast"/>
        <w:jc w:val="center"/>
        <w:rPr>
          <w:rFonts w:ascii="AR丸ゴシック体M" w:eastAsia="AR丸ゴシック体M" w:hAnsi="ＭＳ 明朝"/>
          <w:b/>
          <w:bCs/>
          <w:color w:val="800080"/>
          <w:sz w:val="20"/>
          <w:szCs w:val="22"/>
        </w:rPr>
      </w:pPr>
    </w:p>
    <w:p w:rsidR="00A56FAA" w:rsidRDefault="00E868AD" w:rsidP="00E868AD">
      <w:pPr>
        <w:spacing w:line="280" w:lineRule="exact"/>
        <w:rPr>
          <w:rFonts w:ascii="小塚ゴシック Pro R" w:eastAsia="小塚ゴシック Pro R" w:hAnsi="小塚ゴシック Pro R" w:cs="Arial"/>
          <w:bCs/>
          <w:sz w:val="22"/>
          <w:szCs w:val="22"/>
        </w:rPr>
      </w:pP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認定NPO法人スペシャルオリンピックス日本(SON)・東京では、活動に参加する人がSOの理念や活動方針、特徴などについてきちんと理解し、より充実した活動を行えるよう、また、一人でも多くの方にSOを支援していただけるよう、SO概論(ゼネラルオリエンテーション)とアスリート理解の講習会を定期的に開催しています。</w:t>
      </w:r>
    </w:p>
    <w:p w:rsidR="00D02E54" w:rsidRDefault="00E868AD" w:rsidP="00E868AD">
      <w:pPr>
        <w:spacing w:line="280" w:lineRule="exact"/>
        <w:rPr>
          <w:rFonts w:ascii="小塚ゴシック Pro R" w:eastAsia="小塚ゴシック Pro R" w:hAnsi="小塚ゴシック Pro R"/>
          <w:sz w:val="21"/>
          <w:szCs w:val="21"/>
        </w:rPr>
      </w:pP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今回は、</w:t>
      </w:r>
      <w:r w:rsidR="003246E9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卓球</w:t>
      </w: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コーチクリニック</w:t>
      </w:r>
      <w:r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との</w:t>
      </w:r>
      <w:r>
        <w:rPr>
          <w:rFonts w:ascii="小塚ゴシック Pro R" w:eastAsia="小塚ゴシック Pro R" w:hAnsi="小塚ゴシック Pro R" w:cs="Arial"/>
          <w:bCs/>
          <w:sz w:val="22"/>
          <w:szCs w:val="22"/>
        </w:rPr>
        <w:t>同時開催です</w:t>
      </w: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。</w:t>
      </w:r>
    </w:p>
    <w:p w:rsidR="00E868AD" w:rsidRPr="00DE486A" w:rsidRDefault="00E868AD" w:rsidP="00E868AD">
      <w:pPr>
        <w:spacing w:line="280" w:lineRule="exact"/>
        <w:rPr>
          <w:rFonts w:ascii="小塚ゴシック Pro R" w:eastAsia="小塚ゴシック Pro R" w:hAnsi="小塚ゴシック Pro R"/>
          <w:sz w:val="21"/>
          <w:szCs w:val="21"/>
        </w:rPr>
      </w:pPr>
      <w:r w:rsidRPr="00DE486A">
        <w:rPr>
          <w:rFonts w:ascii="小塚ゴシック Pro R" w:eastAsia="小塚ゴシック Pro R" w:hAnsi="小塚ゴシック Pro R" w:hint="eastAsia"/>
          <w:sz w:val="21"/>
          <w:szCs w:val="21"/>
        </w:rPr>
        <w:t>参加</w:t>
      </w:r>
      <w:r>
        <w:rPr>
          <w:rFonts w:ascii="小塚ゴシック Pro R" w:eastAsia="小塚ゴシック Pro R" w:hAnsi="小塚ゴシック Pro R" w:hint="eastAsia"/>
          <w:sz w:val="21"/>
          <w:szCs w:val="21"/>
        </w:rPr>
        <w:t>ご希望の方は、申込用紙にご記入の上、お申</w:t>
      </w:r>
      <w:r w:rsidRPr="00DE486A">
        <w:rPr>
          <w:rFonts w:ascii="小塚ゴシック Pro R" w:eastAsia="小塚ゴシック Pro R" w:hAnsi="小塚ゴシック Pro R" w:hint="eastAsia"/>
          <w:sz w:val="21"/>
          <w:szCs w:val="21"/>
        </w:rPr>
        <w:t>込みください。</w:t>
      </w:r>
    </w:p>
    <w:p w:rsidR="002E5C7A" w:rsidRDefault="002E5C7A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rPr>
          <w:rFonts w:ascii="小塚ゴシック Pro R" w:eastAsia="PMingLiU" w:hAnsi="小塚ゴシック Pro R"/>
          <w:b/>
          <w:color w:val="000000"/>
          <w:sz w:val="22"/>
          <w:szCs w:val="22"/>
          <w:lang w:eastAsia="zh-TW"/>
        </w:rPr>
      </w:pPr>
    </w:p>
    <w:p w:rsidR="00E56AA7" w:rsidRPr="00126E9F" w:rsidRDefault="0056273F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rPr>
          <w:rFonts w:ascii="小塚ゴシック Pro R" w:eastAsia="小塚ゴシック Pro R" w:hAnsi="小塚ゴシック Pro R"/>
          <w:b/>
          <w:bCs/>
          <w:color w:val="000000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  <w:lang w:eastAsia="zh-TW"/>
        </w:rPr>
        <w:t>日</w:t>
      </w: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</w:rPr>
        <w:t xml:space="preserve">　</w:t>
      </w: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  <w:lang w:eastAsia="zh-TW"/>
        </w:rPr>
        <w:t>時：</w:t>
      </w:r>
      <w:r w:rsidR="00030135">
        <w:rPr>
          <w:rFonts w:ascii="小塚ゴシック Pro R" w:eastAsia="小塚ゴシック Pro R" w:hAnsi="小塚ゴシック Pro R" w:hint="eastAsia"/>
          <w:b/>
          <w:bCs/>
          <w:color w:val="000000"/>
        </w:rPr>
        <w:t>2020年2月22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  <w:lang w:eastAsia="zh-TW"/>
        </w:rPr>
        <w:t>日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</w:rPr>
        <w:t>(</w:t>
      </w:r>
      <w:r w:rsidR="003246E9">
        <w:rPr>
          <w:rFonts w:ascii="小塚ゴシック Pro R" w:eastAsia="小塚ゴシック Pro R" w:hAnsi="小塚ゴシック Pro R" w:hint="eastAsia"/>
          <w:b/>
          <w:bCs/>
          <w:color w:val="000000"/>
        </w:rPr>
        <w:t>土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</w:rPr>
        <w:t>)</w:t>
      </w:r>
      <w:r w:rsidR="00CC10A0" w:rsidRPr="00D02E54">
        <w:rPr>
          <w:rFonts w:ascii="小塚ゴシック Pro R" w:eastAsia="小塚ゴシック Pro R" w:hAnsi="小塚ゴシック Pro R" w:hint="eastAsia"/>
          <w:b/>
          <w:bCs/>
          <w:color w:val="000000"/>
          <w:sz w:val="22"/>
          <w:szCs w:val="22"/>
        </w:rPr>
        <w:t xml:space="preserve"> </w:t>
      </w:r>
    </w:p>
    <w:p w:rsidR="003246E9" w:rsidRDefault="003246E9" w:rsidP="00126E9F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bCs/>
          <w:color w:val="FFFFFF"/>
          <w:sz w:val="22"/>
          <w:szCs w:val="22"/>
        </w:rPr>
        <w:sectPr w:rsidR="003246E9" w:rsidSect="00E5511A">
          <w:headerReference w:type="default" r:id="rId8"/>
          <w:type w:val="continuous"/>
          <w:pgSz w:w="12240" w:h="15840" w:code="1"/>
          <w:pgMar w:top="196" w:right="510" w:bottom="108" w:left="510" w:header="244" w:footer="720" w:gutter="0"/>
          <w:cols w:space="720"/>
          <w:docGrid w:linePitch="360"/>
        </w:sectPr>
      </w:pPr>
    </w:p>
    <w:p w:rsidR="00803A7E" w:rsidRPr="00126E9F" w:rsidRDefault="00126E9F" w:rsidP="00126E9F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bCs/>
          <w:color w:val="000000"/>
          <w:sz w:val="22"/>
          <w:szCs w:val="22"/>
        </w:rPr>
      </w:pPr>
      <w:r>
        <w:rPr>
          <w:rFonts w:ascii="小塚ゴシック Pro R" w:eastAsia="小塚ゴシック Pro R" w:hAnsi="小塚ゴシック Pro R" w:hint="eastAsia"/>
          <w:bCs/>
          <w:color w:val="FFFFFF"/>
          <w:sz w:val="22"/>
          <w:szCs w:val="22"/>
        </w:rPr>
        <w:t>0</w:t>
      </w:r>
      <w:r w:rsidR="003246E9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9</w:t>
      </w:r>
      <w:r w:rsidR="000B6D70" w:rsidRPr="00D02E54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時</w:t>
      </w:r>
      <w:r w:rsidR="003246E9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00</w:t>
      </w:r>
      <w:r w:rsidR="007707FC" w:rsidRPr="00D02E54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分</w:t>
      </w:r>
      <w:r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～</w:t>
      </w:r>
      <w:r w:rsidRPr="00121462">
        <w:rPr>
          <w:rFonts w:ascii="小塚ゴシック Pro R" w:eastAsia="小塚ゴシック Pro R" w:hAnsi="小塚ゴシック Pro R" w:hint="eastAsia"/>
          <w:bCs/>
          <w:color w:val="FFFFFF"/>
          <w:sz w:val="22"/>
          <w:szCs w:val="22"/>
        </w:rPr>
        <w:t>0</w:t>
      </w:r>
      <w:r w:rsidR="00A56FAA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9</w:t>
      </w:r>
      <w:r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時</w:t>
      </w:r>
      <w:r w:rsidR="00030135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1</w:t>
      </w:r>
      <w:r w:rsidR="003246E9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0</w:t>
      </w:r>
      <w:r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分</w:t>
      </w:r>
      <w:r w:rsidR="007707FC" w:rsidRPr="00D02E54">
        <w:rPr>
          <w:rFonts w:ascii="小塚ゴシック Pro R" w:eastAsia="小塚ゴシック Pro R" w:hAnsi="小塚ゴシック Pro R" w:hint="eastAsia"/>
          <w:color w:val="FFFFFF"/>
          <w:sz w:val="22"/>
          <w:szCs w:val="22"/>
        </w:rPr>
        <w:t>～</w:t>
      </w:r>
      <w:r w:rsidR="000B6D70" w:rsidRPr="00D02E54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受付</w:t>
      </w:r>
    </w:p>
    <w:p w:rsidR="00D40391" w:rsidRPr="00A54BD7" w:rsidRDefault="00D812C3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16"/>
          <w:szCs w:val="16"/>
        </w:rPr>
      </w:pPr>
      <w:r w:rsidRPr="00262108">
        <w:rPr>
          <w:rFonts w:ascii="小塚ゴシック Pro R" w:eastAsia="小塚ゴシック Pro R" w:hAnsi="小塚ゴシック Pro R" w:hint="eastAsia"/>
          <w:color w:val="FFFFFF"/>
          <w:sz w:val="22"/>
          <w:szCs w:val="22"/>
        </w:rPr>
        <w:t>0</w:t>
      </w:r>
      <w:r>
        <w:rPr>
          <w:rFonts w:ascii="小塚ゴシック Pro R" w:eastAsia="小塚ゴシック Pro R" w:hAnsi="小塚ゴシック Pro R" w:hint="eastAsia"/>
          <w:sz w:val="22"/>
          <w:szCs w:val="22"/>
        </w:rPr>
        <w:t>9</w:t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15</w:t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>分～</w:t>
      </w:r>
      <w:r w:rsidR="00E868AD" w:rsidRPr="00D02E54">
        <w:rPr>
          <w:rFonts w:ascii="小塚ゴシック Pro R" w:eastAsia="小塚ゴシック Pro R" w:hAnsi="小塚ゴシック Pro R" w:hint="eastAsia"/>
          <w:sz w:val="22"/>
          <w:szCs w:val="22"/>
        </w:rPr>
        <w:t>1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3246E9">
        <w:rPr>
          <w:rFonts w:ascii="小塚ゴシック Pro R" w:eastAsia="小塚ゴシック Pro R" w:hAnsi="小塚ゴシック Pro R" w:hint="eastAsia"/>
          <w:sz w:val="22"/>
          <w:szCs w:val="22"/>
        </w:rPr>
        <w:t>1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5</w:t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 xml:space="preserve">分　</w:t>
      </w:r>
      <w:r w:rsidR="00030135" w:rsidRPr="00030135">
        <w:rPr>
          <w:rFonts w:ascii="小塚ゴシック Pro R" w:eastAsia="小塚ゴシック Pro R" w:hAnsi="小塚ゴシック Pro R" w:hint="eastAsia"/>
          <w:sz w:val="22"/>
          <w:szCs w:val="22"/>
        </w:rPr>
        <w:t>アスリート理解</w:t>
      </w:r>
      <w:r w:rsidR="004573D9" w:rsidRPr="00A54BD7">
        <w:rPr>
          <w:rFonts w:ascii="小塚ゴシック Pro R" w:eastAsia="小塚ゴシック Pro R" w:hAnsi="小塚ゴシック Pro R" w:hint="eastAsia"/>
          <w:sz w:val="16"/>
          <w:szCs w:val="16"/>
        </w:rPr>
        <w:t xml:space="preserve">　</w:t>
      </w:r>
    </w:p>
    <w:p w:rsidR="00E868AD" w:rsidRPr="00D02E54" w:rsidRDefault="00030135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>
        <w:rPr>
          <w:rFonts w:ascii="小塚ゴシック Pro R" w:eastAsia="小塚ゴシック Pro R" w:hAnsi="小塚ゴシック Pro R" w:hint="eastAsia"/>
          <w:sz w:val="22"/>
          <w:szCs w:val="22"/>
        </w:rPr>
        <w:t>10</w:t>
      </w:r>
      <w:r w:rsidR="00E868AD" w:rsidRPr="00D02E54">
        <w:rPr>
          <w:rFonts w:ascii="小塚ゴシック Pro R" w:eastAsia="小塚ゴシック Pro R" w:hAnsi="小塚ゴシック Pro R"/>
          <w:sz w:val="22"/>
          <w:szCs w:val="22"/>
        </w:rPr>
        <w:t>時</w:t>
      </w:r>
      <w:r>
        <w:rPr>
          <w:rFonts w:ascii="小塚ゴシック Pro R" w:eastAsia="小塚ゴシック Pro R" w:hAnsi="小塚ゴシック Pro R" w:hint="eastAsia"/>
          <w:sz w:val="22"/>
          <w:szCs w:val="22"/>
        </w:rPr>
        <w:t>25</w:t>
      </w:r>
      <w:r w:rsidR="00E868AD" w:rsidRPr="00D02E54">
        <w:rPr>
          <w:rFonts w:ascii="小塚ゴシック Pro R" w:eastAsia="小塚ゴシック Pro R" w:hAnsi="小塚ゴシック Pro R"/>
          <w:sz w:val="22"/>
          <w:szCs w:val="22"/>
        </w:rPr>
        <w:t>分</w:t>
      </w:r>
      <w:r w:rsidR="00E868AD" w:rsidRPr="00D02E54">
        <w:rPr>
          <w:rFonts w:ascii="小塚ゴシック Pro R" w:eastAsia="小塚ゴシック Pro R" w:hAnsi="小塚ゴシック Pro R" w:hint="eastAsia"/>
          <w:sz w:val="22"/>
          <w:szCs w:val="22"/>
        </w:rPr>
        <w:t>～</w:t>
      </w:r>
      <w:r w:rsidR="00D812C3">
        <w:rPr>
          <w:rFonts w:ascii="小塚ゴシック Pro R" w:eastAsia="小塚ゴシック Pro R" w:hAnsi="小塚ゴシック Pro R"/>
          <w:sz w:val="22"/>
          <w:szCs w:val="22"/>
        </w:rPr>
        <w:t>1</w:t>
      </w:r>
      <w:r w:rsidR="00A56FAA">
        <w:rPr>
          <w:rFonts w:ascii="小塚ゴシック Pro R" w:eastAsia="小塚ゴシック Pro R" w:hAnsi="小塚ゴシック Pro R" w:hint="eastAsia"/>
          <w:sz w:val="22"/>
          <w:szCs w:val="22"/>
        </w:rPr>
        <w:t>2</w:t>
      </w:r>
      <w:r w:rsidR="00E868AD" w:rsidRPr="00D02E54">
        <w:rPr>
          <w:rFonts w:ascii="小塚ゴシック Pro R" w:eastAsia="小塚ゴシック Pro R" w:hAnsi="小塚ゴシック Pro R"/>
          <w:sz w:val="22"/>
          <w:szCs w:val="22"/>
        </w:rPr>
        <w:t>時</w:t>
      </w:r>
      <w:r>
        <w:rPr>
          <w:rFonts w:ascii="小塚ゴシック Pro R" w:eastAsia="小塚ゴシック Pro R" w:hAnsi="小塚ゴシック Pro R" w:hint="eastAsia"/>
          <w:sz w:val="22"/>
          <w:szCs w:val="22"/>
        </w:rPr>
        <w:t>05</w:t>
      </w:r>
      <w:r w:rsidR="00E868AD" w:rsidRPr="00D02E54">
        <w:rPr>
          <w:rFonts w:ascii="小塚ゴシック Pro R" w:eastAsia="小塚ゴシック Pro R" w:hAnsi="小塚ゴシック Pro R"/>
          <w:sz w:val="22"/>
          <w:szCs w:val="22"/>
        </w:rPr>
        <w:t xml:space="preserve">分　</w:t>
      </w:r>
      <w:r w:rsidRPr="00A54BD7">
        <w:rPr>
          <w:rFonts w:ascii="小塚ゴシック Pro R" w:eastAsia="小塚ゴシック Pro R" w:hAnsi="小塚ゴシック Pro R" w:hint="eastAsia"/>
          <w:sz w:val="16"/>
          <w:szCs w:val="16"/>
        </w:rPr>
        <w:t>ゼネラルオリエンテーション</w:t>
      </w:r>
    </w:p>
    <w:p w:rsidR="00D40391" w:rsidRPr="00D02E54" w:rsidRDefault="00D40391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12時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05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分～13時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00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分　昼食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、着替え</w:t>
      </w:r>
      <w:r w:rsidR="00A54BD7">
        <w:rPr>
          <w:rFonts w:ascii="小塚ゴシック Pro R" w:eastAsia="小塚ゴシック Pro R" w:hAnsi="小塚ゴシック Pro R" w:hint="eastAsia"/>
          <w:sz w:val="22"/>
          <w:szCs w:val="22"/>
        </w:rPr>
        <w:t>等</w:t>
      </w:r>
    </w:p>
    <w:p w:rsidR="00D40391" w:rsidRDefault="00D40391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13時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="00A56FAA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分～1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>4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45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 xml:space="preserve">分　</w:t>
      </w:r>
      <w:r w:rsidR="003246E9">
        <w:rPr>
          <w:rFonts w:ascii="小塚ゴシック Pro R" w:eastAsia="小塚ゴシック Pro R" w:hAnsi="小塚ゴシック Pro R" w:hint="eastAsia"/>
          <w:sz w:val="22"/>
          <w:szCs w:val="22"/>
        </w:rPr>
        <w:t>卓球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実技</w:t>
      </w:r>
      <w:r w:rsidR="004573D9">
        <w:rPr>
          <w:rFonts w:ascii="小塚ゴシック Pro R" w:eastAsia="小塚ゴシック Pro R" w:hAnsi="小塚ゴシック Pro R" w:hint="eastAsia"/>
          <w:sz w:val="22"/>
          <w:szCs w:val="22"/>
        </w:rPr>
        <w:t xml:space="preserve">　</w:t>
      </w:r>
    </w:p>
    <w:p w:rsidR="00D812C3" w:rsidRPr="00D812C3" w:rsidRDefault="00030135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>
        <w:rPr>
          <w:rFonts w:ascii="小塚ゴシック Pro R" w:eastAsia="小塚ゴシック Pro R" w:hAnsi="小塚ゴシック Pro R" w:hint="eastAsia"/>
          <w:sz w:val="22"/>
          <w:szCs w:val="22"/>
        </w:rPr>
        <w:t>15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>
        <w:rPr>
          <w:rFonts w:ascii="小塚ゴシック Pro R" w:eastAsia="小塚ゴシック Pro R" w:hAnsi="小塚ゴシック Pro R" w:hint="eastAsia"/>
          <w:sz w:val="22"/>
          <w:szCs w:val="22"/>
        </w:rPr>
        <w:t>00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>分～</w:t>
      </w:r>
      <w:r w:rsidR="00A56FAA">
        <w:rPr>
          <w:rFonts w:ascii="小塚ゴシック Pro R" w:eastAsia="小塚ゴシック Pro R" w:hAnsi="小塚ゴシック Pro R" w:hint="eastAsia"/>
          <w:sz w:val="22"/>
          <w:szCs w:val="22"/>
        </w:rPr>
        <w:t>16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="003246E9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 xml:space="preserve">分　</w:t>
      </w:r>
      <w:r w:rsidR="003246E9">
        <w:rPr>
          <w:rFonts w:ascii="小塚ゴシック Pro R" w:eastAsia="小塚ゴシック Pro R" w:hAnsi="小塚ゴシック Pro R" w:hint="eastAsia"/>
          <w:sz w:val="22"/>
          <w:szCs w:val="22"/>
        </w:rPr>
        <w:t>卓球</w:t>
      </w:r>
      <w:r>
        <w:rPr>
          <w:rFonts w:ascii="小塚ゴシック Pro R" w:eastAsia="小塚ゴシック Pro R" w:hAnsi="小塚ゴシック Pro R" w:hint="eastAsia"/>
          <w:sz w:val="22"/>
          <w:szCs w:val="22"/>
        </w:rPr>
        <w:t>講義</w:t>
      </w:r>
    </w:p>
    <w:p w:rsidR="00803A7E" w:rsidRPr="00D02E54" w:rsidRDefault="00D40391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 w:cs="ＭＳ Ｐゴシック"/>
          <w:color w:val="333333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</w:t>
      </w:r>
      <w:r w:rsidR="00A56FAA">
        <w:rPr>
          <w:rFonts w:ascii="小塚ゴシック Pro R" w:eastAsia="小塚ゴシック Pro R" w:hAnsi="小塚ゴシック Pro R" w:hint="eastAsia"/>
          <w:sz w:val="22"/>
          <w:szCs w:val="22"/>
        </w:rPr>
        <w:t>6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="003246E9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分～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16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030135">
        <w:rPr>
          <w:rFonts w:ascii="小塚ゴシック Pro R" w:eastAsia="小塚ゴシック Pro R" w:hAnsi="小塚ゴシック Pro R" w:hint="eastAsia"/>
          <w:sz w:val="22"/>
          <w:szCs w:val="22"/>
        </w:rPr>
        <w:t>15</w:t>
      </w:r>
      <w:r w:rsidR="00D812C3">
        <w:rPr>
          <w:rFonts w:ascii="小塚ゴシック Pro R" w:eastAsia="小塚ゴシック Pro R" w:hAnsi="小塚ゴシック Pro R" w:hint="eastAsia"/>
          <w:sz w:val="22"/>
          <w:szCs w:val="22"/>
        </w:rPr>
        <w:t>分　質疑応答・修了証授与</w:t>
      </w:r>
      <w:r w:rsidR="00AA4409" w:rsidRPr="00D02E54">
        <w:rPr>
          <w:rFonts w:ascii="小塚ゴシック Pro R" w:eastAsia="小塚ゴシック Pro R" w:hAnsi="小塚ゴシック Pro R" w:hint="eastAsia"/>
          <w:sz w:val="26"/>
          <w:szCs w:val="26"/>
        </w:rPr>
        <w:t xml:space="preserve"> </w:t>
      </w:r>
    </w:p>
    <w:p w:rsidR="003246E9" w:rsidRDefault="003246E9" w:rsidP="005C66FD">
      <w:pPr>
        <w:shd w:val="clear" w:color="auto" w:fill="FFFFFF"/>
        <w:tabs>
          <w:tab w:val="left" w:pos="993"/>
        </w:tabs>
        <w:adjustRightInd w:val="0"/>
        <w:snapToGrid w:val="0"/>
        <w:spacing w:line="280" w:lineRule="exact"/>
        <w:ind w:leftChars="1" w:left="996" w:hangingChars="450" w:hanging="994"/>
        <w:rPr>
          <w:rFonts w:ascii="小塚ゴシック Pro R" w:eastAsia="小塚ゴシック Pro R" w:hAnsi="小塚ゴシック Pro R"/>
          <w:b/>
          <w:color w:val="000000"/>
          <w:sz w:val="22"/>
          <w:szCs w:val="22"/>
        </w:rPr>
        <w:sectPr w:rsidR="003246E9" w:rsidSect="003246E9">
          <w:type w:val="continuous"/>
          <w:pgSz w:w="12240" w:h="15840" w:code="1"/>
          <w:pgMar w:top="196" w:right="510" w:bottom="108" w:left="510" w:header="244" w:footer="720" w:gutter="0"/>
          <w:cols w:num="2" w:space="0"/>
          <w:docGrid w:linePitch="360"/>
        </w:sectPr>
      </w:pPr>
    </w:p>
    <w:p w:rsidR="00D02E54" w:rsidRDefault="0056273F" w:rsidP="005C66FD">
      <w:pPr>
        <w:shd w:val="clear" w:color="auto" w:fill="FFFFFF"/>
        <w:tabs>
          <w:tab w:val="left" w:pos="993"/>
        </w:tabs>
        <w:adjustRightInd w:val="0"/>
        <w:snapToGrid w:val="0"/>
        <w:spacing w:line="280" w:lineRule="exact"/>
        <w:ind w:leftChars="1" w:left="996" w:hangingChars="450" w:hanging="994"/>
        <w:rPr>
          <w:rFonts w:ascii="小塚ゴシック Pro R" w:eastAsia="小塚ゴシック Pro R" w:hAnsi="小塚ゴシック Pro R"/>
          <w:sz w:val="18"/>
          <w:szCs w:val="18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</w:rPr>
        <w:t>会　場：</w:t>
      </w:r>
      <w:r w:rsidR="00030135">
        <w:rPr>
          <w:rFonts w:ascii="小塚ゴシック Pro R" w:eastAsia="小塚ゴシック Pro R" w:hAnsi="小塚ゴシック Pro R" w:hint="eastAsia"/>
          <w:color w:val="000000"/>
          <w:sz w:val="22"/>
          <w:szCs w:val="22"/>
        </w:rPr>
        <w:t xml:space="preserve">東京都障害者総合スポーツセンター　</w:t>
      </w:r>
      <w:hyperlink r:id="rId9" w:history="1">
        <w:r w:rsidR="00030135" w:rsidRPr="00710424">
          <w:rPr>
            <w:rStyle w:val="a4"/>
            <w:rFonts w:ascii="ＭＳ ゴシック" w:eastAsia="ＭＳ ゴシック" w:hAnsi="ＭＳ ゴシック"/>
            <w:color w:val="auto"/>
            <w:sz w:val="18"/>
            <w:szCs w:val="18"/>
            <w:u w:val="none"/>
          </w:rPr>
          <w:t>https://tsad-portal.com/mscd/access/map</w:t>
        </w:r>
      </w:hyperlink>
    </w:p>
    <w:p w:rsidR="0056273F" w:rsidRPr="00D02E54" w:rsidRDefault="00BE21D8" w:rsidP="00D02E54">
      <w:pPr>
        <w:shd w:val="clear" w:color="auto" w:fill="FFFFFF"/>
        <w:tabs>
          <w:tab w:val="left" w:pos="993"/>
        </w:tabs>
        <w:adjustRightInd w:val="0"/>
        <w:snapToGrid w:val="0"/>
        <w:spacing w:line="280" w:lineRule="exact"/>
        <w:ind w:firstLineChars="500" w:firstLine="900"/>
        <w:rPr>
          <w:rFonts w:ascii="小塚ゴシック Pro R" w:eastAsia="小塚ゴシック Pro R" w:hAnsi="小塚ゴシック Pro R"/>
          <w:color w:val="000000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18"/>
          <w:szCs w:val="18"/>
        </w:rPr>
        <w:t xml:space="preserve">◆ </w:t>
      </w:r>
      <w:r w:rsidR="00030135">
        <w:rPr>
          <w:rFonts w:ascii="小塚ゴシック Pro R" w:eastAsia="小塚ゴシック Pro R" w:hAnsi="小塚ゴシック Pro R" w:hint="eastAsia"/>
          <w:sz w:val="18"/>
          <w:szCs w:val="18"/>
        </w:rPr>
        <w:t>JR埼京線「十条駅」南口より徒歩約10分</w:t>
      </w:r>
    </w:p>
    <w:p w:rsidR="00F80352" w:rsidRPr="00D02E54" w:rsidRDefault="00186D27" w:rsidP="00D02E54">
      <w:pPr>
        <w:shd w:val="clear" w:color="auto" w:fill="FFFFFF"/>
        <w:tabs>
          <w:tab w:val="left" w:pos="1005"/>
        </w:tabs>
        <w:adjustRightInd w:val="0"/>
        <w:snapToGrid w:val="0"/>
        <w:spacing w:line="280" w:lineRule="exact"/>
        <w:ind w:leftChars="-1" w:left="-2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2.1pt;margin-top:3.75pt;width:521.7pt;height:59.8pt;z-index:1;mso-wrap-edited:f" strokecolor="gray">
            <v:imagedata embosscolor="shadow add(51)"/>
            <v:shadow on="t" type="emboss" color="lineOrFill darken(153)" color2="shadow add(102)" offset="1pt,1pt"/>
            <v:textbox style="mso-next-textbox:#_x0000_s1051">
              <w:txbxContent>
                <w:p w:rsidR="005C66FD" w:rsidRPr="00D02E54" w:rsidRDefault="00016C01" w:rsidP="00D812C3">
                  <w:pPr>
                    <w:shd w:val="clear" w:color="auto" w:fill="FFFFFF"/>
                    <w:tabs>
                      <w:tab w:val="left" w:pos="585"/>
                    </w:tabs>
                    <w:snapToGrid w:val="0"/>
                    <w:spacing w:line="240" w:lineRule="exact"/>
                    <w:rPr>
                      <w:rFonts w:ascii="小塚ゴシック Pro R" w:eastAsia="小塚ゴシック Pro R" w:hAnsi="小塚ゴシック Pro R"/>
                      <w:color w:val="000000"/>
                      <w:sz w:val="18"/>
                      <w:szCs w:val="18"/>
                    </w:rPr>
                  </w:pPr>
                  <w:r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講　師</w:t>
                  </w:r>
                  <w:r w:rsidR="00652CB5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：ゼネラルオリエンテーション(SO概論)</w:t>
                  </w:r>
                  <w:r w:rsidR="00D812C3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および</w:t>
                  </w:r>
                  <w:r w:rsidR="00D812C3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アスリート理解</w:t>
                  </w:r>
                  <w:r w:rsidR="00E868AD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…</w:t>
                  </w:r>
                  <w:r w:rsidR="00030135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鈴木宏治</w:t>
                  </w:r>
                  <w:r w:rsidR="00A56FAA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ローカルトレーナー</w:t>
                  </w:r>
                  <w:r w:rsidR="005C66FD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（SON</w:t>
                  </w:r>
                  <w:r w:rsidR="00030135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・茨城</w:t>
                  </w:r>
                  <w:r w:rsidR="005C66FD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）</w:t>
                  </w:r>
                </w:p>
                <w:p w:rsidR="00652CB5" w:rsidRPr="00D02E54" w:rsidRDefault="00016C01" w:rsidP="00D02E54">
                  <w:pPr>
                    <w:shd w:val="clear" w:color="auto" w:fill="FFFFFF"/>
                    <w:tabs>
                      <w:tab w:val="left" w:pos="1130"/>
                    </w:tabs>
                    <w:snapToGrid w:val="0"/>
                    <w:spacing w:line="240" w:lineRule="exact"/>
                    <w:rPr>
                      <w:rFonts w:ascii="小塚ゴシック Pro R" w:eastAsia="小塚ゴシック Pro R" w:hAnsi="小塚ゴシック Pro R"/>
                      <w:color w:val="000000"/>
                      <w:spacing w:val="-20"/>
                      <w:sz w:val="16"/>
                      <w:szCs w:val="16"/>
                    </w:rPr>
                  </w:pPr>
                  <w:r w:rsidRPr="00D02E54">
                    <w:rPr>
                      <w:rFonts w:ascii="小塚ゴシック Pro R" w:eastAsia="小塚ゴシック Pro R" w:hAnsi="小塚ゴシック Pro R" w:hint="eastAsia"/>
                      <w:color w:val="FFFFFF"/>
                      <w:sz w:val="18"/>
                      <w:szCs w:val="18"/>
                    </w:rPr>
                    <w:t>講　師：</w:t>
                  </w:r>
                  <w:r w:rsidR="003246E9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卓球</w:t>
                  </w:r>
                  <w:r w:rsidR="00A668B5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コーチクリニック(講義・実技)</w:t>
                  </w:r>
                  <w:r w:rsidR="00E868AD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…</w:t>
                  </w:r>
                  <w:r w:rsidR="00030135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犬竹真紗美</w:t>
                  </w:r>
                  <w:r w:rsidR="00EB6A20" w:rsidRPr="00126E9F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スポーツトレーナー</w:t>
                  </w:r>
                  <w:r w:rsidR="00E868AD" w:rsidRPr="00D812C3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（SON</w:t>
                  </w:r>
                  <w:r w:rsidR="003246E9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・埼玉</w:t>
                  </w:r>
                  <w:r w:rsidR="00E868AD" w:rsidRPr="00D812C3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）</w:t>
                  </w:r>
                  <w:r w:rsidR="00652CB5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pacing w:val="-20"/>
                      <w:sz w:val="16"/>
                      <w:szCs w:val="16"/>
                    </w:rPr>
                    <w:t xml:space="preserve">　</w:t>
                  </w:r>
                </w:p>
                <w:p w:rsidR="00016C01" w:rsidRPr="00D02E54" w:rsidRDefault="00016C01" w:rsidP="00D02E54">
                  <w:pPr>
                    <w:shd w:val="clear" w:color="auto" w:fill="FFFFFF"/>
                    <w:tabs>
                      <w:tab w:val="left" w:pos="1440"/>
                    </w:tabs>
                    <w:snapToGrid w:val="0"/>
                    <w:spacing w:line="240" w:lineRule="exact"/>
                    <w:rPr>
                      <w:rFonts w:ascii="小塚ゴシック Pro R" w:eastAsia="小塚ゴシック Pro R" w:hAnsi="小塚ゴシック Pro R"/>
                      <w:color w:val="000000"/>
                      <w:sz w:val="18"/>
                      <w:szCs w:val="18"/>
                    </w:rPr>
                  </w:pPr>
                  <w:r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持ち物：</w:t>
                  </w:r>
                  <w:r w:rsidR="00652CB5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筆記用具（当日資料配布）</w:t>
                  </w:r>
                  <w:r w:rsidR="00D812C3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、運動の出来る服装・</w:t>
                  </w:r>
                  <w:r w:rsidR="003246E9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体育館履き</w:t>
                  </w:r>
                  <w:r w:rsidR="00D96997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・ラケット</w:t>
                  </w:r>
                  <w:bookmarkStart w:id="0" w:name="_GoBack"/>
                  <w:bookmarkEnd w:id="0"/>
                  <w:r w:rsidR="003246E9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（卓球</w:t>
                  </w:r>
                  <w:r w:rsidR="00656054" w:rsidRPr="00D02E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受講者のみ）</w:t>
                  </w:r>
                </w:p>
                <w:p w:rsidR="00E5511A" w:rsidRPr="00656054" w:rsidRDefault="00E5511A" w:rsidP="00D02E54">
                  <w:pPr>
                    <w:shd w:val="clear" w:color="auto" w:fill="FFFFFF"/>
                    <w:tabs>
                      <w:tab w:val="left" w:pos="1440"/>
                    </w:tabs>
                    <w:snapToGrid w:val="0"/>
                    <w:spacing w:line="240" w:lineRule="exact"/>
                    <w:rPr>
                      <w:rFonts w:ascii="小塚ゴシック Pro R" w:eastAsia="小塚ゴシック Pro R" w:hAnsi="小塚ゴシック Pro R"/>
                      <w:sz w:val="18"/>
                      <w:szCs w:val="18"/>
                    </w:rPr>
                  </w:pPr>
                  <w:r w:rsidRPr="00656054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昼　食：</w:t>
                  </w:r>
                  <w:r w:rsidR="00D812C3">
                    <w:rPr>
                      <w:rFonts w:ascii="小塚ゴシック Pro R" w:eastAsia="小塚ゴシック Pro R" w:hAnsi="小塚ゴシック Pro R" w:hint="eastAsia"/>
                      <w:color w:val="000000"/>
                      <w:sz w:val="18"/>
                      <w:szCs w:val="18"/>
                    </w:rPr>
                    <w:t>各自でご準備ください</w:t>
                  </w:r>
                </w:p>
              </w:txbxContent>
            </v:textbox>
          </v:shape>
        </w:pict>
      </w: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ind w:leftChars="76" w:left="182" w:rightChars="95" w:right="228" w:firstLineChars="3" w:firstLine="6"/>
        <w:jc w:val="both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ind w:leftChars="76" w:left="182" w:rightChars="95" w:right="228" w:firstLineChars="3" w:firstLine="6"/>
        <w:jc w:val="both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jc w:val="both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D02E54" w:rsidRDefault="00D02E54" w:rsidP="00A54BD7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spacing w:line="420" w:lineRule="exact"/>
        <w:rPr>
          <w:rFonts w:ascii="小塚ゴシック Pro R" w:eastAsia="小塚ゴシック Pro R" w:hAnsi="小塚ゴシック Pro R"/>
          <w:b/>
          <w:color w:val="000000"/>
          <w:sz w:val="21"/>
          <w:szCs w:val="21"/>
        </w:rPr>
      </w:pPr>
    </w:p>
    <w:p w:rsidR="00A54BD7" w:rsidRPr="00A54BD7" w:rsidRDefault="00A54BD7" w:rsidP="00A54BD7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spacing w:line="420" w:lineRule="exact"/>
        <w:rPr>
          <w:rFonts w:ascii="小塚ゴシック Pro R" w:eastAsia="小塚ゴシック Pro R" w:hAnsi="小塚ゴシック Pro R"/>
          <w:b/>
          <w:color w:val="000000"/>
        </w:rPr>
      </w:pPr>
      <w:r>
        <w:rPr>
          <w:rFonts w:ascii="小塚ゴシック Pro R" w:eastAsia="小塚ゴシック Pro R" w:hAnsi="小塚ゴシック Pro R" w:hint="eastAsia"/>
          <w:b/>
          <w:color w:val="000000"/>
          <w:sz w:val="21"/>
          <w:szCs w:val="21"/>
        </w:rPr>
        <w:t>定　員：</w:t>
      </w:r>
      <w:r w:rsidRPr="00A54BD7">
        <w:rPr>
          <w:rFonts w:ascii="小塚ゴシック Pro R" w:eastAsia="小塚ゴシック Pro R" w:hAnsi="小塚ゴシック Pro R" w:hint="eastAsia"/>
          <w:b/>
          <w:color w:val="000000"/>
          <w:sz w:val="40"/>
          <w:szCs w:val="40"/>
        </w:rPr>
        <w:t>50名</w:t>
      </w:r>
      <w:r>
        <w:rPr>
          <w:rFonts w:ascii="小塚ゴシック Pro R" w:eastAsia="小塚ゴシック Pro R" w:hAnsi="小塚ゴシック Pro R" w:hint="eastAsia"/>
          <w:b/>
          <w:color w:val="000000"/>
        </w:rPr>
        <w:t xml:space="preserve">　（申し込みは先着順とします）</w:t>
      </w:r>
    </w:p>
    <w:p w:rsidR="00D812C3" w:rsidRPr="00A54BD7" w:rsidRDefault="0056273F" w:rsidP="00A54BD7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spacing w:line="280" w:lineRule="exact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1"/>
          <w:szCs w:val="21"/>
        </w:rPr>
        <w:t>締切り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：</w:t>
      </w:r>
      <w:r w:rsidR="00030135">
        <w:rPr>
          <w:rFonts w:ascii="小塚ゴシック Pro R" w:eastAsia="小塚ゴシック Pro R" w:hAnsi="小塚ゴシック Pro R" w:hint="eastAsia"/>
          <w:b/>
          <w:u w:val="thick"/>
        </w:rPr>
        <w:t>2020年2月14日</w:t>
      </w:r>
      <w:r w:rsidRPr="00D02E54">
        <w:rPr>
          <w:rFonts w:ascii="小塚ゴシック Pro R" w:eastAsia="小塚ゴシック Pro R" w:hAnsi="小塚ゴシック Pro R" w:hint="eastAsia"/>
          <w:b/>
          <w:bCs/>
          <w:u w:val="thick"/>
        </w:rPr>
        <w:t>(</w:t>
      </w:r>
      <w:r w:rsidR="00030135">
        <w:rPr>
          <w:rFonts w:ascii="小塚ゴシック Pro R" w:eastAsia="小塚ゴシック Pro R" w:hAnsi="小塚ゴシック Pro R" w:hint="eastAsia"/>
          <w:b/>
          <w:bCs/>
          <w:u w:val="thick"/>
        </w:rPr>
        <w:t>金</w:t>
      </w:r>
      <w:r w:rsidRPr="00D02E54">
        <w:rPr>
          <w:rFonts w:ascii="小塚ゴシック Pro R" w:eastAsia="小塚ゴシック Pro R" w:hAnsi="小塚ゴシック Pro R" w:hint="eastAsia"/>
          <w:b/>
          <w:bCs/>
          <w:u w:val="thick"/>
        </w:rPr>
        <w:t>)</w:t>
      </w:r>
      <w:r w:rsidRPr="00D02E54">
        <w:rPr>
          <w:rFonts w:ascii="小塚ゴシック Pro R" w:eastAsia="小塚ゴシック Pro R" w:hAnsi="小塚ゴシック Pro R" w:hint="eastAsia"/>
          <w:color w:val="000000"/>
          <w:sz w:val="28"/>
          <w:szCs w:val="28"/>
        </w:rPr>
        <w:t xml:space="preserve">　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ab/>
      </w:r>
    </w:p>
    <w:p w:rsidR="008D07EA" w:rsidRPr="00D02E54" w:rsidRDefault="008D07EA" w:rsidP="00D02E54">
      <w:pPr>
        <w:shd w:val="clear" w:color="auto" w:fill="FFFFFF"/>
        <w:tabs>
          <w:tab w:val="left" w:pos="1024"/>
        </w:tabs>
        <w:adjustRightInd w:val="0"/>
        <w:snapToGrid w:val="0"/>
        <w:spacing w:line="280" w:lineRule="exact"/>
        <w:ind w:rightChars="172" w:right="413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1"/>
          <w:szCs w:val="21"/>
        </w:rPr>
        <w:t>申込み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：下記申込書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を</w:t>
      </w:r>
      <w:r w:rsidR="0056273F" w:rsidRPr="00D02E54">
        <w:rPr>
          <w:rFonts w:ascii="小塚ゴシック Pro R" w:eastAsia="小塚ゴシック Pro R" w:hAnsi="小塚ゴシック Pro R" w:hint="eastAsia"/>
          <w:b/>
          <w:bCs/>
          <w:color w:val="333333"/>
          <w:sz w:val="21"/>
          <w:szCs w:val="21"/>
        </w:rPr>
        <w:t>FAX・郵送・Eメール</w:t>
      </w:r>
      <w:r w:rsidR="00D02E54" w:rsidRPr="00D02E54">
        <w:rPr>
          <w:rFonts w:ascii="小塚ゴシック Pro R" w:eastAsia="小塚ゴシック Pro R" w:hAnsi="小塚ゴシック Pro R" w:hint="eastAsia"/>
          <w:b/>
          <w:bCs/>
          <w:color w:val="333333"/>
          <w:sz w:val="21"/>
          <w:szCs w:val="21"/>
        </w:rPr>
        <w:t>添付</w:t>
      </w:r>
      <w:r w:rsidR="0056273F" w:rsidRPr="00D02E54">
        <w:rPr>
          <w:rFonts w:ascii="小塚ゴシック Pro R" w:eastAsia="小塚ゴシック Pro R" w:hAnsi="小塚ゴシック Pro R" w:hint="eastAsia"/>
          <w:b/>
          <w:bCs/>
          <w:color w:val="333333"/>
          <w:sz w:val="21"/>
          <w:szCs w:val="21"/>
        </w:rPr>
        <w:t>のいずれか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にて</w:t>
      </w:r>
      <w:r w:rsidR="00DC72A5" w:rsidRPr="00D02E54">
        <w:rPr>
          <w:rFonts w:ascii="小塚ゴシック Pro R" w:eastAsia="小塚ゴシック Pro R" w:hAnsi="小塚ゴシック Pro R" w:hint="eastAsia"/>
          <w:sz w:val="21"/>
          <w:szCs w:val="21"/>
        </w:rPr>
        <w:t>SON</w:t>
      </w:r>
      <w:r w:rsidR="00574B11" w:rsidRPr="00D02E54">
        <w:rPr>
          <w:rFonts w:ascii="小塚ゴシック Pro R" w:eastAsia="小塚ゴシック Pro R" w:hAnsi="小塚ゴシック Pro R" w:hint="eastAsia"/>
          <w:sz w:val="21"/>
          <w:szCs w:val="21"/>
        </w:rPr>
        <w:t>・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東京 </w:t>
      </w:r>
      <w:r w:rsidR="0056273F" w:rsidRPr="00D02E54">
        <w:rPr>
          <w:rFonts w:ascii="小塚ゴシック Pro R" w:eastAsia="小塚ゴシック Pro R" w:hAnsi="小塚ゴシック Pro R"/>
          <w:color w:val="000000"/>
          <w:sz w:val="21"/>
          <w:szCs w:val="21"/>
        </w:rPr>
        <w:t>事務局まで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ご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提出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くだ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さい</w:t>
      </w:r>
      <w:r w:rsidR="00A65C56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。</w:t>
      </w:r>
    </w:p>
    <w:p w:rsidR="0056273F" w:rsidRPr="00D02E54" w:rsidRDefault="0056273F" w:rsidP="00D02E54">
      <w:pPr>
        <w:tabs>
          <w:tab w:val="left" w:pos="1024"/>
        </w:tabs>
        <w:adjustRightInd w:val="0"/>
        <w:snapToGrid w:val="0"/>
        <w:spacing w:line="280" w:lineRule="exact"/>
        <w:ind w:rightChars="172" w:right="413" w:firstLineChars="400" w:firstLine="840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〒</w:t>
      </w:r>
      <w:r w:rsidR="004573D9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169-0051　東京都新宿区西早稲田2－3－18－75号室</w:t>
      </w:r>
    </w:p>
    <w:p w:rsidR="004A6B61" w:rsidRPr="002E5C7A" w:rsidRDefault="0056273F" w:rsidP="00D02E54">
      <w:pPr>
        <w:tabs>
          <w:tab w:val="left" w:pos="1024"/>
        </w:tabs>
        <w:adjustRightInd w:val="0"/>
        <w:snapToGrid w:val="0"/>
        <w:spacing w:line="280" w:lineRule="exact"/>
        <w:ind w:rightChars="20" w:right="48" w:firstLineChars="400" w:firstLine="840"/>
        <w:rPr>
          <w:rFonts w:ascii="小塚ゴシック Pro R" w:eastAsia="小塚ゴシック Pro R" w:hAnsi="小塚ゴシック Pro R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TEL：</w:t>
      </w:r>
      <w:r w:rsidR="004573D9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03-6380-3135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 FAX：</w:t>
      </w:r>
      <w:r w:rsidR="004573D9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03-6380-3136</w:t>
      </w:r>
      <w:r w:rsidR="004A6B61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 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E-MAIL：</w:t>
      </w:r>
      <w:hyperlink r:id="rId10" w:history="1">
        <w:r w:rsidR="002E5C7A" w:rsidRPr="002E5C7A">
          <w:rPr>
            <w:rStyle w:val="a4"/>
            <w:rFonts w:ascii="小塚ゴシック Pro R" w:eastAsia="小塚ゴシック Pro R" w:hAnsi="小塚ゴシック Pro R" w:hint="eastAsia"/>
            <w:color w:val="auto"/>
            <w:sz w:val="21"/>
            <w:szCs w:val="21"/>
            <w:u w:val="none"/>
          </w:rPr>
          <w:t>office@son-tokyo.or.jp</w:t>
        </w:r>
      </w:hyperlink>
      <w:r w:rsidR="009964C5" w:rsidRPr="002E5C7A">
        <w:rPr>
          <w:rFonts w:ascii="小塚ゴシック Pro R" w:eastAsia="小塚ゴシック Pro R" w:hAnsi="小塚ゴシック Pro R" w:hint="eastAsia"/>
          <w:sz w:val="21"/>
          <w:szCs w:val="21"/>
        </w:rPr>
        <w:t xml:space="preserve"> </w:t>
      </w:r>
    </w:p>
    <w:p w:rsidR="002E5C7A" w:rsidRPr="00D02E54" w:rsidRDefault="002E5C7A" w:rsidP="00D02E54">
      <w:pPr>
        <w:tabs>
          <w:tab w:val="left" w:pos="1024"/>
        </w:tabs>
        <w:adjustRightInd w:val="0"/>
        <w:snapToGrid w:val="0"/>
        <w:spacing w:line="280" w:lineRule="exact"/>
        <w:ind w:rightChars="20" w:right="48" w:firstLineChars="400" w:firstLine="840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</w:p>
    <w:p w:rsidR="00D02E54" w:rsidRPr="005C373D" w:rsidRDefault="00186D27" w:rsidP="00D02E54">
      <w:pPr>
        <w:spacing w:line="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w:pict>
          <v:line id="_x0000_s1114" style="position:absolute;z-index:2" from="-5.4pt,-.05pt" to="516.6pt,-.05pt" strokeweight="1pt">
            <v:stroke dashstyle="1 1" endcap="round"/>
          </v:line>
        </w:pict>
      </w:r>
    </w:p>
    <w:p w:rsidR="00D02E54" w:rsidRDefault="00186D27" w:rsidP="00D02E5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1115" style="position:absolute;margin-left:5.45pt;margin-top:4.9pt;width:519.75pt;height:24.05pt;z-index:3" filled="f" strokecolor="navy">
            <v:textbox style="mso-next-textbox:#_x0000_s1115" inset="5.85pt,.7pt,5.85pt,.7pt">
              <w:txbxContent>
                <w:p w:rsidR="00D02E54" w:rsidRPr="00951D20" w:rsidRDefault="00D02E54" w:rsidP="00D02E54">
                  <w:pPr>
                    <w:tabs>
                      <w:tab w:val="left" w:pos="3200"/>
                    </w:tabs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2</w:t>
                  </w:r>
                  <w:r w:rsidR="00030135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020年2</w:t>
                  </w:r>
                  <w:r w:rsidRPr="00951D20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月</w:t>
                  </w:r>
                  <w:r w:rsidR="00030135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22</w:t>
                  </w:r>
                  <w:r w:rsidR="00A54BD7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日（土</w:t>
                  </w:r>
                  <w:r w:rsidRPr="00951D20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 xml:space="preserve">）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GOA</w:t>
                  </w:r>
                  <w:r w:rsidR="004573D9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、</w:t>
                  </w:r>
                  <w:r w:rsidR="00A54BD7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卓球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コーチクリニック</w:t>
                  </w:r>
                  <w:r w:rsidR="00A56FAA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 xml:space="preserve">　申込書</w:t>
                  </w:r>
                </w:p>
                <w:p w:rsidR="00D02E54" w:rsidRPr="004573D9" w:rsidRDefault="00D02E54"/>
              </w:txbxContent>
            </v:textbox>
          </v:rect>
        </w:pict>
      </w:r>
    </w:p>
    <w:p w:rsidR="00D02E54" w:rsidRDefault="00D02E54" w:rsidP="00D02E54">
      <w:pPr>
        <w:spacing w:line="240" w:lineRule="exact"/>
        <w:rPr>
          <w:rFonts w:ascii="ＭＳ Ｐゴシック" w:eastAsia="ＭＳ Ｐゴシック" w:hAnsi="ＭＳ Ｐゴシック"/>
        </w:rPr>
      </w:pPr>
    </w:p>
    <w:p w:rsidR="00D02E54" w:rsidRPr="005C373D" w:rsidRDefault="00D02E54" w:rsidP="00D02E54">
      <w:pPr>
        <w:spacing w:line="240" w:lineRule="exact"/>
        <w:rPr>
          <w:rFonts w:ascii="ＭＳ Ｐゴシック" w:eastAsia="ＭＳ Ｐゴシック" w:hAnsi="ＭＳ Ｐゴシック"/>
        </w:rPr>
      </w:pPr>
    </w:p>
    <w:p w:rsidR="00D02E54" w:rsidRPr="00A0723A" w:rsidRDefault="00D02E54" w:rsidP="00D02E54">
      <w:pPr>
        <w:tabs>
          <w:tab w:val="left" w:pos="2448"/>
        </w:tabs>
        <w:snapToGrid w:val="0"/>
        <w:rPr>
          <w:rFonts w:ascii="ＭＳ Ｐゴシック" w:eastAsia="ＭＳ Ｐゴシック" w:hAnsi="ＭＳ Ｐゴシック"/>
          <w:spacing w:val="-12"/>
          <w:sz w:val="16"/>
        </w:rPr>
      </w:pPr>
      <w:r>
        <w:rPr>
          <w:rFonts w:ascii="ＭＳ Ｐゴシック" w:eastAsia="ＭＳ Ｐゴシック" w:hAnsi="ＭＳ Ｐゴシック" w:hint="eastAsia"/>
          <w:b/>
        </w:rPr>
        <w:t>申込み締切日：</w:t>
      </w:r>
      <w:r w:rsidR="00A56FAA">
        <w:rPr>
          <w:rFonts w:ascii="ＭＳ Ｐゴシック" w:eastAsia="ＭＳ Ｐゴシック" w:hAnsi="ＭＳ Ｐゴシック" w:hint="eastAsia"/>
          <w:b/>
        </w:rPr>
        <w:t>2019</w:t>
      </w:r>
      <w:r>
        <w:rPr>
          <w:rFonts w:ascii="ＭＳ Ｐゴシック" w:eastAsia="ＭＳ Ｐゴシック" w:hAnsi="ＭＳ Ｐゴシック" w:hint="eastAsia"/>
          <w:b/>
        </w:rPr>
        <w:t>年</w:t>
      </w:r>
      <w:r w:rsidR="00030135">
        <w:rPr>
          <w:rFonts w:ascii="ＭＳ Ｐゴシック" w:eastAsia="ＭＳ Ｐゴシック" w:hAnsi="ＭＳ Ｐゴシック" w:hint="eastAsia"/>
          <w:b/>
        </w:rPr>
        <w:t>2月14日（金）</w:t>
      </w:r>
      <w:r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A0723A">
        <w:rPr>
          <w:rFonts w:ascii="ＭＳ Ｐゴシック" w:eastAsia="ＭＳ Ｐゴシック" w:hAnsi="ＭＳ Ｐゴシック" w:hint="eastAsia"/>
          <w:spacing w:val="-12"/>
        </w:rPr>
        <w:t>※切り取らず、全体をFAXもしくはE-MAIL添付してください※</w:t>
      </w:r>
    </w:p>
    <w:tbl>
      <w:tblPr>
        <w:tblpPr w:leftFromText="142" w:rightFromText="142" w:vertAnchor="text" w:horzAnchor="margin" w:tblpX="288" w:tblpY="173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0"/>
        <w:gridCol w:w="561"/>
        <w:gridCol w:w="561"/>
        <w:gridCol w:w="560"/>
        <w:gridCol w:w="561"/>
        <w:gridCol w:w="561"/>
        <w:gridCol w:w="561"/>
        <w:gridCol w:w="460"/>
        <w:gridCol w:w="1076"/>
        <w:gridCol w:w="722"/>
        <w:gridCol w:w="2363"/>
      </w:tblGrid>
      <w:tr w:rsidR="00D02E54" w:rsidRPr="00795EF0" w:rsidTr="00333915">
        <w:trPr>
          <w:trHeight w:val="32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区　分</w:t>
            </w:r>
          </w:p>
          <w:p w:rsidR="00D02E54" w:rsidRPr="00795EF0" w:rsidRDefault="004573D9" w:rsidP="00333915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24"/>
                <w:sz w:val="16"/>
                <w:szCs w:val="16"/>
              </w:rPr>
              <w:t>（</w:t>
            </w:r>
            <w:r w:rsidR="00D02E54" w:rsidRPr="00795EF0">
              <w:rPr>
                <w:rFonts w:ascii="ＭＳ Ｐゴシック" w:eastAsia="ＭＳ Ｐゴシック" w:hAnsi="ＭＳ Ｐゴシック" w:hint="eastAsia"/>
                <w:spacing w:val="-24"/>
                <w:sz w:val="16"/>
                <w:szCs w:val="16"/>
              </w:rPr>
              <w:t>選んで下さい）</w:t>
            </w:r>
          </w:p>
        </w:tc>
        <w:tc>
          <w:tcPr>
            <w:tcW w:w="3925" w:type="dxa"/>
            <w:gridSpan w:val="7"/>
            <w:shd w:val="clear" w:color="auto" w:fill="auto"/>
            <w:vAlign w:val="center"/>
          </w:tcPr>
          <w:p w:rsidR="00D02E54" w:rsidRPr="004573D9" w:rsidRDefault="004573D9" w:rsidP="003339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73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・アスリート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573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・ボランティア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573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D02E54" w:rsidRPr="004573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・ファミリー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所属地区</w:t>
            </w:r>
          </w:p>
        </w:tc>
      </w:tr>
      <w:tr w:rsidR="00D02E54" w:rsidRPr="00795EF0" w:rsidTr="00333915">
        <w:trPr>
          <w:trHeight w:val="585"/>
        </w:trPr>
        <w:tc>
          <w:tcPr>
            <w:tcW w:w="1548" w:type="dxa"/>
            <w:shd w:val="clear" w:color="auto" w:fill="CCCCCC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5EF0">
              <w:rPr>
                <w:rFonts w:ascii="ＭＳ Ｐゴシック" w:eastAsia="ＭＳ Ｐゴシック" w:hAnsi="ＭＳ Ｐゴシック" w:hint="eastAsia"/>
              </w:rPr>
              <w:t>ID</w:t>
            </w:r>
          </w:p>
          <w:p w:rsidR="00D02E54" w:rsidRPr="00795EF0" w:rsidRDefault="00D02E54" w:rsidP="0033391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（東京地区の方はご記入ください）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:rsidR="00D02E54" w:rsidRPr="00795EF0" w:rsidRDefault="00D02E54" w:rsidP="00333915">
            <w:pPr>
              <w:ind w:firstLineChars="300" w:firstLine="9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D02E54" w:rsidRPr="00795EF0" w:rsidTr="00333915">
        <w:trPr>
          <w:trHeight w:val="585"/>
        </w:trPr>
        <w:tc>
          <w:tcPr>
            <w:tcW w:w="1548" w:type="dxa"/>
            <w:shd w:val="clear" w:color="auto" w:fill="CCCCCC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(ふりがな)　　　　</w:t>
            </w:r>
          </w:p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3925" w:type="dxa"/>
            <w:gridSpan w:val="7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0" w:type="dxa"/>
            <w:shd w:val="clear" w:color="auto" w:fill="CCCCCC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76" w:type="dxa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shd w:val="clear" w:color="auto" w:fill="CCCCCC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363" w:type="dxa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E54" w:rsidRPr="00795EF0" w:rsidTr="00333915">
        <w:trPr>
          <w:trHeight w:val="598"/>
        </w:trPr>
        <w:tc>
          <w:tcPr>
            <w:tcW w:w="1548" w:type="dxa"/>
            <w:shd w:val="clear" w:color="auto" w:fill="CCCCCC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ご住所</w:t>
            </w:r>
          </w:p>
        </w:tc>
        <w:tc>
          <w:tcPr>
            <w:tcW w:w="8546" w:type="dxa"/>
            <w:gridSpan w:val="11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</w:tc>
      </w:tr>
      <w:tr w:rsidR="00A54BD7" w:rsidRPr="00795EF0" w:rsidTr="00B55E33">
        <w:trPr>
          <w:trHeight w:val="394"/>
        </w:trPr>
        <w:tc>
          <w:tcPr>
            <w:tcW w:w="1548" w:type="dxa"/>
            <w:shd w:val="clear" w:color="auto" w:fill="CCCCCC"/>
            <w:vAlign w:val="center"/>
          </w:tcPr>
          <w:p w:rsidR="00A54BD7" w:rsidRPr="00A54BD7" w:rsidRDefault="00A54BD7" w:rsidP="003339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4B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当日の連絡先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A54BD7" w:rsidRPr="00795EF0" w:rsidRDefault="00A54BD7" w:rsidP="00333915">
            <w:pPr>
              <w:ind w:firstLineChars="500" w:firstLine="1200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(     　　)</w:t>
            </w:r>
          </w:p>
        </w:tc>
      </w:tr>
      <w:tr w:rsidR="008A16B8" w:rsidRPr="00795EF0" w:rsidTr="008A16B8">
        <w:trPr>
          <w:trHeight w:val="416"/>
        </w:trPr>
        <w:tc>
          <w:tcPr>
            <w:tcW w:w="1548" w:type="dxa"/>
            <w:shd w:val="clear" w:color="auto" w:fill="CCCCCC"/>
            <w:vAlign w:val="center"/>
          </w:tcPr>
          <w:p w:rsidR="00A54BD7" w:rsidRDefault="008A16B8" w:rsidP="00A54BD7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4B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A54BD7" w:rsidRPr="00A54B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  <w:p w:rsidR="008A16B8" w:rsidRPr="00A54BD7" w:rsidRDefault="00A54BD7" w:rsidP="00A54BD7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4B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もしくは</w:t>
            </w:r>
            <w:r w:rsidRPr="00A54B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8A16B8" w:rsidRDefault="008A16B8" w:rsidP="00333915">
            <w:pPr>
              <w:ind w:left="4320" w:hangingChars="1800" w:hanging="43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E54" w:rsidRPr="00795EF0" w:rsidTr="00333915">
        <w:trPr>
          <w:trHeight w:val="680"/>
        </w:trPr>
        <w:tc>
          <w:tcPr>
            <w:tcW w:w="1548" w:type="dxa"/>
            <w:shd w:val="clear" w:color="auto" w:fill="CCCCCC"/>
            <w:vAlign w:val="center"/>
          </w:tcPr>
          <w:p w:rsidR="00D02E54" w:rsidRDefault="00D02E54" w:rsidP="00333915">
            <w:pPr>
              <w:ind w:firstLineChars="100" w:firstLine="2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参加項目</w:t>
            </w:r>
          </w:p>
          <w:p w:rsidR="00D02E54" w:rsidRPr="00DE486A" w:rsidRDefault="00D02E54" w:rsidP="00333915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48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（参加するものにチェック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して下さい</w:t>
            </w:r>
            <w:r w:rsidRPr="00DE48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D02E54" w:rsidRPr="00795EF0" w:rsidRDefault="004573D9" w:rsidP="00333915">
            <w:pPr>
              <w:ind w:left="4320" w:hangingChars="1800" w:hanging="43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□ゼネラルオリエンテーション＆アスリート理解　　　　□</w:t>
            </w:r>
            <w:r w:rsidR="00A54BD7">
              <w:rPr>
                <w:rFonts w:ascii="ＭＳ Ｐゴシック" w:eastAsia="ＭＳ Ｐゴシック" w:hAnsi="ＭＳ Ｐゴシック" w:hint="eastAsia"/>
                <w:szCs w:val="21"/>
              </w:rPr>
              <w:t>卓球</w:t>
            </w:r>
          </w:p>
        </w:tc>
      </w:tr>
      <w:tr w:rsidR="00D02E54" w:rsidRPr="00795EF0" w:rsidTr="008A16B8">
        <w:trPr>
          <w:trHeight w:val="390"/>
        </w:trPr>
        <w:tc>
          <w:tcPr>
            <w:tcW w:w="1548" w:type="dxa"/>
            <w:shd w:val="clear" w:color="auto" w:fill="CCCCCC"/>
            <w:vAlign w:val="center"/>
          </w:tcPr>
          <w:p w:rsidR="00D02E54" w:rsidRDefault="004573D9" w:rsidP="00A56FAA">
            <w:pPr>
              <w:ind w:left="270" w:hangingChars="150" w:hanging="270"/>
              <w:rPr>
                <w:rFonts w:ascii="ＭＳ Ｐゴシック" w:eastAsia="ＭＳ Ｐゴシック" w:hAnsi="ＭＳ Ｐゴシック"/>
                <w:szCs w:val="21"/>
              </w:rPr>
            </w:pPr>
            <w:r w:rsidRPr="00A56F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56FAA" w:rsidRPr="00A56F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コーチクリニック</w:t>
            </w:r>
            <w:r w:rsidR="00A56FAA">
              <w:rPr>
                <w:rFonts w:ascii="ＭＳ Ｐゴシック" w:eastAsia="ＭＳ Ｐゴシック" w:hAnsi="ＭＳ Ｐゴシック" w:hint="eastAsia"/>
                <w:szCs w:val="21"/>
              </w:rPr>
              <w:t>受講</w:t>
            </w:r>
            <w:r w:rsidR="00A54BD7">
              <w:rPr>
                <w:rFonts w:ascii="ＭＳ Ｐゴシック" w:eastAsia="ＭＳ Ｐゴシック" w:hAnsi="ＭＳ Ｐゴシック" w:hint="eastAsia"/>
                <w:szCs w:val="21"/>
              </w:rPr>
              <w:t>回数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D02E54" w:rsidRDefault="00A56FAA" w:rsidP="00A56FAA">
            <w:pPr>
              <w:ind w:left="4320" w:hangingChars="1800" w:hanging="43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＊GOA（　　　　　　回目）　　　　　　＊</w:t>
            </w:r>
            <w:r w:rsidR="00084344">
              <w:rPr>
                <w:rFonts w:ascii="ＭＳ Ｐゴシック" w:eastAsia="ＭＳ Ｐゴシック" w:hAnsi="ＭＳ Ｐゴシック" w:hint="eastAsia"/>
                <w:szCs w:val="21"/>
              </w:rPr>
              <w:t>卓球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回目）</w:t>
            </w:r>
          </w:p>
        </w:tc>
      </w:tr>
    </w:tbl>
    <w:p w:rsidR="00D02E54" w:rsidRP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56273F" w:rsidRDefault="0056273F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ご記入</w:t>
      </w:r>
      <w:r w:rsidR="009964C5">
        <w:rPr>
          <w:rFonts w:ascii="AR P丸ゴシック体M" w:eastAsia="AR P丸ゴシック体M" w:hint="eastAsia"/>
        </w:rPr>
        <w:t>いただ</w:t>
      </w:r>
      <w:r>
        <w:rPr>
          <w:rFonts w:ascii="AR P丸ゴシック体M" w:eastAsia="AR P丸ゴシック体M" w:hint="eastAsia"/>
        </w:rPr>
        <w:t>いた個人情報は</w:t>
      </w:r>
      <w:r w:rsidR="009964C5">
        <w:rPr>
          <w:rFonts w:ascii="AR P丸ゴシック体M" w:eastAsia="AR P丸ゴシック体M" w:hint="eastAsia"/>
        </w:rPr>
        <w:t>、</w:t>
      </w:r>
      <w:r w:rsidR="00724DC0">
        <w:rPr>
          <w:rFonts w:ascii="AR P丸ゴシック体M" w:eastAsia="AR P丸ゴシック体M" w:hint="eastAsia"/>
        </w:rPr>
        <w:t>本講習会</w:t>
      </w:r>
      <w:r>
        <w:rPr>
          <w:rFonts w:ascii="AR P丸ゴシック体M" w:eastAsia="AR P丸ゴシック体M" w:hint="eastAsia"/>
        </w:rPr>
        <w:t>および</w:t>
      </w:r>
      <w:r w:rsidR="001E2F8C">
        <w:rPr>
          <w:rFonts w:ascii="AR P丸ゴシック体M" w:eastAsia="AR P丸ゴシック体M" w:hint="eastAsia"/>
        </w:rPr>
        <w:t>SON</w:t>
      </w:r>
      <w:r>
        <w:rPr>
          <w:rFonts w:ascii="AR P丸ゴシック体M" w:eastAsia="AR P丸ゴシック体M" w:hint="eastAsia"/>
        </w:rPr>
        <w:t>東京の管理目的にのみ使用</w:t>
      </w:r>
      <w:r w:rsidR="009964C5">
        <w:rPr>
          <w:rFonts w:ascii="AR P丸ゴシック体M" w:eastAsia="AR P丸ゴシック体M" w:hint="eastAsia"/>
        </w:rPr>
        <w:t>し</w:t>
      </w:r>
      <w:r>
        <w:rPr>
          <w:rFonts w:ascii="AR P丸ゴシック体M" w:eastAsia="AR P丸ゴシック体M" w:hint="eastAsia"/>
        </w:rPr>
        <w:t>ます。法人外に情報が流出しないよう最善の注意をもって管理します。</w:t>
      </w: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sectPr w:rsidR="00D02E54" w:rsidSect="00E5511A">
      <w:type w:val="continuous"/>
      <w:pgSz w:w="12240" w:h="15840" w:code="1"/>
      <w:pgMar w:top="196" w:right="510" w:bottom="108" w:left="510" w:header="2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27" w:rsidRDefault="00186D27">
      <w:r>
        <w:separator/>
      </w:r>
    </w:p>
  </w:endnote>
  <w:endnote w:type="continuationSeparator" w:id="0">
    <w:p w:rsidR="00186D27" w:rsidRDefault="001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27" w:rsidRDefault="00186D27">
      <w:r>
        <w:separator/>
      </w:r>
    </w:p>
  </w:footnote>
  <w:footnote w:type="continuationSeparator" w:id="0">
    <w:p w:rsidR="00186D27" w:rsidRDefault="0018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B5" w:rsidRPr="004C725A" w:rsidRDefault="00652CB5" w:rsidP="004C725A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78D"/>
    <w:multiLevelType w:val="hybridMultilevel"/>
    <w:tmpl w:val="A3A0DA46"/>
    <w:lvl w:ilvl="0" w:tplc="03FC4F60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" w15:restartNumberingAfterBreak="0">
    <w:nsid w:val="0A6B4FF3"/>
    <w:multiLevelType w:val="hybridMultilevel"/>
    <w:tmpl w:val="A07A0F5A"/>
    <w:lvl w:ilvl="0" w:tplc="EA24E9DE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F3E5F09"/>
    <w:multiLevelType w:val="hybridMultilevel"/>
    <w:tmpl w:val="0096BD58"/>
    <w:lvl w:ilvl="0" w:tplc="54C46BE0">
      <w:numFmt w:val="bullet"/>
      <w:lvlText w:val="・"/>
      <w:lvlJc w:val="left"/>
      <w:pPr>
        <w:tabs>
          <w:tab w:val="num" w:pos="1408"/>
        </w:tabs>
        <w:ind w:left="1408" w:hanging="360"/>
      </w:pPr>
      <w:rPr>
        <w:rFonts w:ascii="Times New Roman" w:eastAsia="AR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11E65180"/>
    <w:multiLevelType w:val="hybridMultilevel"/>
    <w:tmpl w:val="5E6841F6"/>
    <w:lvl w:ilvl="0" w:tplc="BA5C1502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4" w15:restartNumberingAfterBreak="0">
    <w:nsid w:val="174160EE"/>
    <w:multiLevelType w:val="hybridMultilevel"/>
    <w:tmpl w:val="0E346168"/>
    <w:lvl w:ilvl="0" w:tplc="1D0EF840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19D06B08"/>
    <w:multiLevelType w:val="hybridMultilevel"/>
    <w:tmpl w:val="DF44E63A"/>
    <w:lvl w:ilvl="0" w:tplc="5EA65FE2">
      <w:start w:val="2"/>
      <w:numFmt w:val="decimalEnclosedCircle"/>
      <w:lvlText w:val="%1"/>
      <w:lvlJc w:val="left"/>
      <w:pPr>
        <w:ind w:left="1260" w:hanging="360"/>
      </w:pPr>
      <w:rPr>
        <w:rFonts w:cs="Times New Roman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2A0A70F2"/>
    <w:multiLevelType w:val="hybridMultilevel"/>
    <w:tmpl w:val="46942D1A"/>
    <w:lvl w:ilvl="0" w:tplc="21CAA674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 w15:restartNumberingAfterBreak="0">
    <w:nsid w:val="2F4A5D4C"/>
    <w:multiLevelType w:val="hybridMultilevel"/>
    <w:tmpl w:val="C5B0942E"/>
    <w:lvl w:ilvl="0" w:tplc="16E4A4C6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8" w15:restartNumberingAfterBreak="0">
    <w:nsid w:val="3BF85788"/>
    <w:multiLevelType w:val="hybridMultilevel"/>
    <w:tmpl w:val="7624D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A0D76"/>
    <w:multiLevelType w:val="hybridMultilevel"/>
    <w:tmpl w:val="530C6DB4"/>
    <w:lvl w:ilvl="0" w:tplc="2DA69728">
      <w:start w:val="2"/>
      <w:numFmt w:val="bullet"/>
      <w:lvlText w:val="★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 w15:restartNumberingAfterBreak="0">
    <w:nsid w:val="46836340"/>
    <w:multiLevelType w:val="hybridMultilevel"/>
    <w:tmpl w:val="6406B296"/>
    <w:lvl w:ilvl="0" w:tplc="3AF4166A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1" w15:restartNumberingAfterBreak="0">
    <w:nsid w:val="48285E13"/>
    <w:multiLevelType w:val="singleLevel"/>
    <w:tmpl w:val="99D6560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2" w15:restartNumberingAfterBreak="0">
    <w:nsid w:val="4AEF70CC"/>
    <w:multiLevelType w:val="hybridMultilevel"/>
    <w:tmpl w:val="BB10DBF8"/>
    <w:lvl w:ilvl="0" w:tplc="136C6BDE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504B1E3B"/>
    <w:multiLevelType w:val="hybridMultilevel"/>
    <w:tmpl w:val="E95277C6"/>
    <w:lvl w:ilvl="0" w:tplc="C6D45C22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511D065B"/>
    <w:multiLevelType w:val="hybridMultilevel"/>
    <w:tmpl w:val="4B5A277C"/>
    <w:lvl w:ilvl="0" w:tplc="5AB422DA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52CF1B76"/>
    <w:multiLevelType w:val="hybridMultilevel"/>
    <w:tmpl w:val="1A0698C8"/>
    <w:lvl w:ilvl="0" w:tplc="B9E8837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B3EA4"/>
    <w:multiLevelType w:val="hybridMultilevel"/>
    <w:tmpl w:val="3F505C38"/>
    <w:lvl w:ilvl="0" w:tplc="914EF7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685748"/>
    <w:multiLevelType w:val="hybridMultilevel"/>
    <w:tmpl w:val="16564FA6"/>
    <w:lvl w:ilvl="0" w:tplc="E2E067C2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8" w15:restartNumberingAfterBreak="0">
    <w:nsid w:val="5AE67789"/>
    <w:multiLevelType w:val="hybridMultilevel"/>
    <w:tmpl w:val="19009A38"/>
    <w:lvl w:ilvl="0" w:tplc="0A385AD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5009F2"/>
    <w:multiLevelType w:val="hybridMultilevel"/>
    <w:tmpl w:val="4EF0C40C"/>
    <w:lvl w:ilvl="0" w:tplc="CACC710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F21796"/>
    <w:multiLevelType w:val="hybridMultilevel"/>
    <w:tmpl w:val="F9FE4CB4"/>
    <w:lvl w:ilvl="0" w:tplc="96E682D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B003E7"/>
    <w:multiLevelType w:val="hybridMultilevel"/>
    <w:tmpl w:val="02664814"/>
    <w:lvl w:ilvl="0" w:tplc="F700859A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2" w15:restartNumberingAfterBreak="0">
    <w:nsid w:val="6E8D5504"/>
    <w:multiLevelType w:val="hybridMultilevel"/>
    <w:tmpl w:val="0C28B48E"/>
    <w:lvl w:ilvl="0" w:tplc="D3ACFA90">
      <w:numFmt w:val="bullet"/>
      <w:lvlText w:val="※"/>
      <w:lvlJc w:val="left"/>
      <w:pPr>
        <w:tabs>
          <w:tab w:val="num" w:pos="1411"/>
        </w:tabs>
        <w:ind w:left="1411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</w:abstractNum>
  <w:abstractNum w:abstractNumId="23" w15:restartNumberingAfterBreak="0">
    <w:nsid w:val="74CF7970"/>
    <w:multiLevelType w:val="hybridMultilevel"/>
    <w:tmpl w:val="4498D43C"/>
    <w:lvl w:ilvl="0" w:tplc="BAEC6564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82A27B2"/>
    <w:multiLevelType w:val="hybridMultilevel"/>
    <w:tmpl w:val="6010A5D2"/>
    <w:lvl w:ilvl="0" w:tplc="01D8391C">
      <w:start w:val="3"/>
      <w:numFmt w:val="bullet"/>
      <w:lvlText w:val="★"/>
      <w:lvlJc w:val="left"/>
      <w:pPr>
        <w:tabs>
          <w:tab w:val="num" w:pos="1470"/>
        </w:tabs>
        <w:ind w:left="147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78CD19B6"/>
    <w:multiLevelType w:val="hybridMultilevel"/>
    <w:tmpl w:val="13FC3132"/>
    <w:lvl w:ilvl="0" w:tplc="61A08B1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3"/>
  </w:num>
  <w:num w:numId="5">
    <w:abstractNumId w:val="25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24"/>
  </w:num>
  <w:num w:numId="16">
    <w:abstractNumId w:val="9"/>
  </w:num>
  <w:num w:numId="17">
    <w:abstractNumId w:val="16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6"/>
  </w:num>
  <w:num w:numId="23">
    <w:abstractNumId w:val="17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noPunctuationKerning/>
  <w:characterSpacingControl w:val="doNotCompress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D93"/>
    <w:rsid w:val="00001C83"/>
    <w:rsid w:val="0001563A"/>
    <w:rsid w:val="00016C01"/>
    <w:rsid w:val="00016D34"/>
    <w:rsid w:val="000249AB"/>
    <w:rsid w:val="00030135"/>
    <w:rsid w:val="000323BC"/>
    <w:rsid w:val="00044B2B"/>
    <w:rsid w:val="000674FD"/>
    <w:rsid w:val="00084344"/>
    <w:rsid w:val="00092925"/>
    <w:rsid w:val="000B6D70"/>
    <w:rsid w:val="000C060A"/>
    <w:rsid w:val="000C2391"/>
    <w:rsid w:val="000F3344"/>
    <w:rsid w:val="000F6A28"/>
    <w:rsid w:val="001027CD"/>
    <w:rsid w:val="001159CD"/>
    <w:rsid w:val="00121462"/>
    <w:rsid w:val="00122E27"/>
    <w:rsid w:val="00126E9F"/>
    <w:rsid w:val="0015210D"/>
    <w:rsid w:val="001779FB"/>
    <w:rsid w:val="00186D27"/>
    <w:rsid w:val="001B25C4"/>
    <w:rsid w:val="001E2F8C"/>
    <w:rsid w:val="001F70AA"/>
    <w:rsid w:val="00244A19"/>
    <w:rsid w:val="002503DE"/>
    <w:rsid w:val="00262108"/>
    <w:rsid w:val="002A43D8"/>
    <w:rsid w:val="002E5C7A"/>
    <w:rsid w:val="003246E9"/>
    <w:rsid w:val="00325655"/>
    <w:rsid w:val="00333915"/>
    <w:rsid w:val="00334925"/>
    <w:rsid w:val="0034196E"/>
    <w:rsid w:val="00343DD7"/>
    <w:rsid w:val="00352A5A"/>
    <w:rsid w:val="00397F2E"/>
    <w:rsid w:val="003A14C6"/>
    <w:rsid w:val="003C0FEE"/>
    <w:rsid w:val="003D1B9E"/>
    <w:rsid w:val="003D7E48"/>
    <w:rsid w:val="003E68D3"/>
    <w:rsid w:val="003F58B2"/>
    <w:rsid w:val="00423B61"/>
    <w:rsid w:val="004573D9"/>
    <w:rsid w:val="00481A16"/>
    <w:rsid w:val="004A6B61"/>
    <w:rsid w:val="004C283D"/>
    <w:rsid w:val="004C725A"/>
    <w:rsid w:val="004E14BA"/>
    <w:rsid w:val="004E21B6"/>
    <w:rsid w:val="005229A9"/>
    <w:rsid w:val="00527CF6"/>
    <w:rsid w:val="00544336"/>
    <w:rsid w:val="00554929"/>
    <w:rsid w:val="0056273F"/>
    <w:rsid w:val="00574B11"/>
    <w:rsid w:val="005C03D7"/>
    <w:rsid w:val="005C66FD"/>
    <w:rsid w:val="005F12DE"/>
    <w:rsid w:val="005F40CC"/>
    <w:rsid w:val="00625C36"/>
    <w:rsid w:val="0062705A"/>
    <w:rsid w:val="00634D19"/>
    <w:rsid w:val="006406BA"/>
    <w:rsid w:val="00640F9C"/>
    <w:rsid w:val="006508B6"/>
    <w:rsid w:val="00651933"/>
    <w:rsid w:val="00652CB5"/>
    <w:rsid w:val="00653982"/>
    <w:rsid w:val="00656054"/>
    <w:rsid w:val="00670192"/>
    <w:rsid w:val="006A2BFC"/>
    <w:rsid w:val="006C3E51"/>
    <w:rsid w:val="006E2427"/>
    <w:rsid w:val="006E7818"/>
    <w:rsid w:val="00710424"/>
    <w:rsid w:val="007150A6"/>
    <w:rsid w:val="00724138"/>
    <w:rsid w:val="00724DC0"/>
    <w:rsid w:val="00726AD6"/>
    <w:rsid w:val="00766703"/>
    <w:rsid w:val="007707FC"/>
    <w:rsid w:val="00776722"/>
    <w:rsid w:val="007B2BCD"/>
    <w:rsid w:val="007C35B9"/>
    <w:rsid w:val="00803A7E"/>
    <w:rsid w:val="00807081"/>
    <w:rsid w:val="0081007F"/>
    <w:rsid w:val="00846F6E"/>
    <w:rsid w:val="0088723F"/>
    <w:rsid w:val="008A16B8"/>
    <w:rsid w:val="008A5A13"/>
    <w:rsid w:val="008C25B4"/>
    <w:rsid w:val="008D07EA"/>
    <w:rsid w:val="00965830"/>
    <w:rsid w:val="00972896"/>
    <w:rsid w:val="009754A3"/>
    <w:rsid w:val="00992B67"/>
    <w:rsid w:val="009964C5"/>
    <w:rsid w:val="009C58E8"/>
    <w:rsid w:val="009D2D3B"/>
    <w:rsid w:val="009E38E7"/>
    <w:rsid w:val="009F0CF2"/>
    <w:rsid w:val="00A02678"/>
    <w:rsid w:val="00A06760"/>
    <w:rsid w:val="00A10831"/>
    <w:rsid w:val="00A5061F"/>
    <w:rsid w:val="00A54BD7"/>
    <w:rsid w:val="00A56FAA"/>
    <w:rsid w:val="00A61557"/>
    <w:rsid w:val="00A61F20"/>
    <w:rsid w:val="00A65C56"/>
    <w:rsid w:val="00A668B5"/>
    <w:rsid w:val="00A76923"/>
    <w:rsid w:val="00AA4409"/>
    <w:rsid w:val="00AF5E3A"/>
    <w:rsid w:val="00AF7D2B"/>
    <w:rsid w:val="00B45562"/>
    <w:rsid w:val="00B8751C"/>
    <w:rsid w:val="00B93A8D"/>
    <w:rsid w:val="00BE21D8"/>
    <w:rsid w:val="00C272EF"/>
    <w:rsid w:val="00C56EC2"/>
    <w:rsid w:val="00CB5F7A"/>
    <w:rsid w:val="00CC10A0"/>
    <w:rsid w:val="00CF011E"/>
    <w:rsid w:val="00D02E54"/>
    <w:rsid w:val="00D16F4E"/>
    <w:rsid w:val="00D20B75"/>
    <w:rsid w:val="00D268FD"/>
    <w:rsid w:val="00D30DEA"/>
    <w:rsid w:val="00D36A16"/>
    <w:rsid w:val="00D40391"/>
    <w:rsid w:val="00D812C3"/>
    <w:rsid w:val="00D96997"/>
    <w:rsid w:val="00DA57E5"/>
    <w:rsid w:val="00DB46D0"/>
    <w:rsid w:val="00DC72A5"/>
    <w:rsid w:val="00DC7458"/>
    <w:rsid w:val="00DE5E2C"/>
    <w:rsid w:val="00E30927"/>
    <w:rsid w:val="00E5511A"/>
    <w:rsid w:val="00E56AA7"/>
    <w:rsid w:val="00E56D3B"/>
    <w:rsid w:val="00E60F1A"/>
    <w:rsid w:val="00E7309B"/>
    <w:rsid w:val="00E83E45"/>
    <w:rsid w:val="00E868AD"/>
    <w:rsid w:val="00EA2B65"/>
    <w:rsid w:val="00EA6734"/>
    <w:rsid w:val="00EB6A20"/>
    <w:rsid w:val="00F05A79"/>
    <w:rsid w:val="00F20D93"/>
    <w:rsid w:val="00F367CF"/>
    <w:rsid w:val="00F80352"/>
    <w:rsid w:val="00F85851"/>
    <w:rsid w:val="00F97302"/>
    <w:rsid w:val="00F97509"/>
    <w:rsid w:val="00FE00B4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5:chartTrackingRefBased/>
  <w15:docId w15:val="{FFAECA79-663A-413E-9CF9-23AD863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rFonts w:ascii="ＭＳ Ｐゴシック" w:eastAsia="ＭＳ Ｐゴシック" w:hAnsi="ＭＳ Ｐゴシック"/>
      <w:color w:val="000000"/>
      <w:sz w:val="21"/>
      <w:szCs w:val="22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12">
    <w:name w:val="text12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pPr>
      <w:shd w:val="clear" w:color="auto" w:fill="FFFFFF"/>
      <w:tabs>
        <w:tab w:val="left" w:pos="1080"/>
      </w:tabs>
      <w:snapToGrid w:val="0"/>
      <w:spacing w:line="240" w:lineRule="atLeast"/>
    </w:pPr>
    <w:rPr>
      <w:noProof/>
      <w:sz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4C725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725A"/>
    <w:pPr>
      <w:tabs>
        <w:tab w:val="center" w:pos="4252"/>
        <w:tab w:val="right" w:pos="8504"/>
      </w:tabs>
      <w:snapToGrid w:val="0"/>
    </w:pPr>
  </w:style>
  <w:style w:type="character" w:styleId="a9">
    <w:name w:val="Strong"/>
    <w:qFormat/>
    <w:rsid w:val="00D16F4E"/>
    <w:rPr>
      <w:b/>
      <w:bCs/>
    </w:rPr>
  </w:style>
  <w:style w:type="paragraph" w:styleId="Web">
    <w:name w:val="Normal (Web)"/>
    <w:basedOn w:val="a"/>
    <w:uiPriority w:val="99"/>
    <w:unhideWhenUsed/>
    <w:rsid w:val="00DC7458"/>
    <w:pPr>
      <w:spacing w:line="240" w:lineRule="atLeast"/>
    </w:pPr>
    <w:rPr>
      <w:rFonts w:ascii="ＭＳ Ｐゴシック" w:eastAsia="ＭＳ Ｐゴシック" w:hAnsi="ＭＳ Ｐゴシック" w:cs="ＭＳ Ｐゴシック"/>
    </w:rPr>
  </w:style>
  <w:style w:type="paragraph" w:styleId="aa">
    <w:name w:val="Date"/>
    <w:basedOn w:val="a"/>
    <w:next w:val="a"/>
    <w:link w:val="ab"/>
    <w:uiPriority w:val="99"/>
    <w:semiHidden/>
    <w:unhideWhenUsed/>
    <w:rsid w:val="00126E9F"/>
  </w:style>
  <w:style w:type="character" w:customStyle="1" w:styleId="ab">
    <w:name w:val="日付 (文字)"/>
    <w:link w:val="aa"/>
    <w:uiPriority w:val="99"/>
    <w:semiHidden/>
    <w:rsid w:val="00126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CFC7C0"/>
                            <w:left w:val="single" w:sz="6" w:space="8" w:color="CFC7C0"/>
                            <w:bottom w:val="single" w:sz="6" w:space="8" w:color="CFC7C0"/>
                            <w:right w:val="single" w:sz="6" w:space="8" w:color="CFC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son-to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ad-portal.com/mscd/access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saok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GOA案内</vt:lpstr>
      <vt:lpstr>GOA案内</vt:lpstr>
    </vt:vector>
  </TitlesOfParts>
  <Company>SONTボランティア委員会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GOA案内</dc:title>
  <dc:subject/>
  <dc:creator>Hideo Kondo</dc:creator>
  <cp:keywords/>
  <cp:lastModifiedBy>増田絵里</cp:lastModifiedBy>
  <cp:revision>3</cp:revision>
  <cp:lastPrinted>2019-02-27T06:25:00Z</cp:lastPrinted>
  <dcterms:created xsi:type="dcterms:W3CDTF">2020-01-30T05:53:00Z</dcterms:created>
  <dcterms:modified xsi:type="dcterms:W3CDTF">2020-01-30T07:35:00Z</dcterms:modified>
</cp:coreProperties>
</file>