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A4895" w14:textId="3344D8A3" w:rsidR="00E868AD" w:rsidRPr="00ED5F45" w:rsidRDefault="00EB6040" w:rsidP="00E868AD">
      <w:pPr>
        <w:jc w:val="right"/>
        <w:rPr>
          <w:rFonts w:ascii="BIZ UDPゴシック" w:eastAsia="BIZ UDPゴシック" w:hAnsi="BIZ UDPゴシック" w:cs="メイリオ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0CDA48F5" wp14:editId="110A59E8">
            <wp:simplePos x="0" y="0"/>
            <wp:positionH relativeFrom="column">
              <wp:posOffset>-6681</wp:posOffset>
            </wp:positionH>
            <wp:positionV relativeFrom="paragraph">
              <wp:posOffset>-106846</wp:posOffset>
            </wp:positionV>
            <wp:extent cx="582295" cy="551815"/>
            <wp:effectExtent l="0" t="0" r="8255" b="635"/>
            <wp:wrapNone/>
            <wp:docPr id="98" name="図 98" descr="枠なしスピードスケ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枠なしスピードスケート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AD" w:rsidRPr="00ED5F45">
        <w:rPr>
          <w:rFonts w:ascii="BIZ UDPゴシック" w:eastAsia="BIZ UDPゴシック" w:hAnsi="BIZ UDPゴシック" w:cs="メイリオ" w:hint="eastAsia"/>
        </w:rPr>
        <w:t>201</w:t>
      </w:r>
      <w:r w:rsidR="00A56FAA" w:rsidRPr="00ED5F45">
        <w:rPr>
          <w:rFonts w:ascii="BIZ UDPゴシック" w:eastAsia="BIZ UDPゴシック" w:hAnsi="BIZ UDPゴシック" w:cs="メイリオ" w:hint="eastAsia"/>
        </w:rPr>
        <w:t>9</w:t>
      </w:r>
      <w:r w:rsidR="00E868AD" w:rsidRPr="00ED5F45">
        <w:rPr>
          <w:rFonts w:ascii="BIZ UDPゴシック" w:eastAsia="BIZ UDPゴシック" w:hAnsi="BIZ UDPゴシック" w:cs="メイリオ" w:hint="eastAsia"/>
        </w:rPr>
        <w:t>年</w:t>
      </w:r>
      <w:r w:rsidR="00DC7C7B">
        <w:rPr>
          <w:rFonts w:ascii="BIZ UDPゴシック" w:eastAsia="BIZ UDPゴシック" w:hAnsi="BIZ UDPゴシック" w:cs="メイリオ" w:hint="eastAsia"/>
        </w:rPr>
        <w:t>9</w:t>
      </w:r>
      <w:r w:rsidR="00E868AD" w:rsidRPr="00ED5F45">
        <w:rPr>
          <w:rFonts w:ascii="BIZ UDPゴシック" w:eastAsia="BIZ UDPゴシック" w:hAnsi="BIZ UDPゴシック" w:cs="メイリオ" w:hint="eastAsia"/>
        </w:rPr>
        <w:t>月吉日</w:t>
      </w:r>
    </w:p>
    <w:p w14:paraId="0CDA4896" w14:textId="77777777" w:rsidR="00E868AD" w:rsidRPr="00ED5F45" w:rsidRDefault="00E868AD" w:rsidP="001149E4">
      <w:pPr>
        <w:contextualSpacing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ゼネラルオリエンテーション＆アスリート理解</w:t>
      </w:r>
    </w:p>
    <w:p w14:paraId="0CDA4897" w14:textId="77777777" w:rsidR="00E868AD" w:rsidRPr="00ED5F45" w:rsidRDefault="00E868AD" w:rsidP="001149E4">
      <w:pPr>
        <w:contextualSpacing/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および</w:t>
      </w:r>
      <w:r w:rsidR="00DC7C7B">
        <w:rPr>
          <w:rFonts w:ascii="BIZ UDPゴシック" w:eastAsia="BIZ UDPゴシック" w:hAnsi="BIZ UDPゴシック" w:hint="eastAsia"/>
          <w:b/>
          <w:sz w:val="32"/>
          <w:szCs w:val="32"/>
        </w:rPr>
        <w:t>ショートトラックスピードスケート</w:t>
      </w:r>
      <w:r w:rsidRPr="00ED5F45">
        <w:rPr>
          <w:rFonts w:ascii="BIZ UDPゴシック" w:eastAsia="BIZ UDPゴシック" w:hAnsi="BIZ UDPゴシック" w:hint="eastAsia"/>
          <w:b/>
          <w:sz w:val="32"/>
          <w:szCs w:val="32"/>
        </w:rPr>
        <w:t>コーチクリニック開催のお知らせ</w:t>
      </w:r>
    </w:p>
    <w:p w14:paraId="0CDA4898" w14:textId="77777777" w:rsidR="009964C5" w:rsidRPr="00ED5F45" w:rsidRDefault="009964C5" w:rsidP="001149E4">
      <w:pPr>
        <w:shd w:val="clear" w:color="auto" w:fill="FFFFFF"/>
        <w:tabs>
          <w:tab w:val="right" w:pos="10460"/>
        </w:tabs>
        <w:snapToGrid w:val="0"/>
        <w:contextualSpacing/>
        <w:jc w:val="center"/>
        <w:rPr>
          <w:rFonts w:ascii="BIZ UDPゴシック" w:eastAsia="BIZ UDPゴシック" w:hAnsi="BIZ UDPゴシック"/>
          <w:b/>
          <w:bCs/>
          <w:color w:val="800080"/>
          <w:sz w:val="20"/>
          <w:szCs w:val="22"/>
        </w:rPr>
      </w:pPr>
    </w:p>
    <w:p w14:paraId="0CDA4899" w14:textId="77777777" w:rsidR="00A56FAA" w:rsidRPr="00ED5F45" w:rsidRDefault="00E868AD" w:rsidP="001149E4">
      <w:pPr>
        <w:contextualSpacing/>
        <w:rPr>
          <w:rFonts w:ascii="BIZ UDPゴシック" w:eastAsia="BIZ UDPゴシック" w:hAnsi="BIZ UDPゴシック" w:cs="Arial"/>
          <w:bCs/>
          <w:sz w:val="22"/>
          <w:szCs w:val="22"/>
        </w:rPr>
      </w:pP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認定NPO法人スペシャルオリンピックス日本(SON)・東京では、活動に参加する人がSOの理念や活動方針、特徴などについてきちんと理解し、より充実した活動を行えるよう、また、一人でも多くの方にSOを支援していただけるよう、SO概論(ゼネラルオリエンテーション)とアスリート理解の講習会を定期的に開催しています。</w:t>
      </w:r>
    </w:p>
    <w:p w14:paraId="0CDA489A" w14:textId="77777777" w:rsidR="00D02E54" w:rsidRPr="00ED5F45" w:rsidRDefault="00E868AD" w:rsidP="001149E4">
      <w:pPr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今回は、</w:t>
      </w:r>
      <w:r w:rsidR="00DC7C7B">
        <w:rPr>
          <w:rFonts w:ascii="BIZ UDPゴシック" w:eastAsia="BIZ UDPゴシック" w:hAnsi="BIZ UDPゴシック" w:cs="Arial" w:hint="eastAsia"/>
          <w:bCs/>
          <w:sz w:val="22"/>
          <w:szCs w:val="22"/>
        </w:rPr>
        <w:t>ショートトラックスピードスケート</w:t>
      </w: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コーチクリニックとの</w:t>
      </w:r>
      <w:r w:rsidRPr="00ED5F45">
        <w:rPr>
          <w:rFonts w:ascii="BIZ UDPゴシック" w:eastAsia="BIZ UDPゴシック" w:hAnsi="BIZ UDPゴシック" w:cs="Arial"/>
          <w:bCs/>
          <w:sz w:val="22"/>
          <w:szCs w:val="22"/>
        </w:rPr>
        <w:t>同時開催です</w:t>
      </w:r>
      <w:r w:rsidRPr="00ED5F45">
        <w:rPr>
          <w:rFonts w:ascii="BIZ UDPゴシック" w:eastAsia="BIZ UDPゴシック" w:hAnsi="BIZ UDPゴシック" w:cs="Arial" w:hint="eastAsia"/>
          <w:bCs/>
          <w:sz w:val="22"/>
          <w:szCs w:val="22"/>
        </w:rPr>
        <w:t>。</w:t>
      </w:r>
    </w:p>
    <w:p w14:paraId="0CDA489B" w14:textId="77777777" w:rsidR="00E868AD" w:rsidRPr="00ED5F45" w:rsidRDefault="00E868AD" w:rsidP="001149E4">
      <w:pPr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sz w:val="21"/>
          <w:szCs w:val="21"/>
        </w:rPr>
        <w:t>参加ご希望の方は、申込用紙にご記入の上、お申込みください。</w:t>
      </w:r>
    </w:p>
    <w:p w14:paraId="0CDA489C" w14:textId="77777777" w:rsidR="002E5C7A" w:rsidRPr="00ED5F45" w:rsidRDefault="002E5C7A" w:rsidP="001149E4">
      <w:pPr>
        <w:shd w:val="clear" w:color="auto" w:fill="FFFFFF"/>
        <w:tabs>
          <w:tab w:val="left" w:pos="1140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2"/>
          <w:szCs w:val="22"/>
          <w:lang w:eastAsia="zh-TW"/>
        </w:rPr>
      </w:pPr>
    </w:p>
    <w:p w14:paraId="0CDA489D" w14:textId="77777777" w:rsidR="00E56AA7" w:rsidRDefault="0056273F" w:rsidP="001149E4">
      <w:pPr>
        <w:shd w:val="clear" w:color="auto" w:fill="FFFFFF"/>
        <w:tabs>
          <w:tab w:val="left" w:pos="1140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bCs/>
          <w:color w:val="000000"/>
          <w:sz w:val="22"/>
          <w:szCs w:val="22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日</w:t>
      </w: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 xml:space="preserve">　</w:t>
      </w: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  <w:lang w:eastAsia="zh-TW"/>
        </w:rPr>
        <w:t>時：</w:t>
      </w:r>
      <w:r w:rsidR="00E868AD" w:rsidRPr="00ED5F45">
        <w:rPr>
          <w:rFonts w:ascii="BIZ UDPゴシック" w:eastAsia="BIZ UDPゴシック" w:hAnsi="BIZ UDPゴシック" w:hint="eastAsia"/>
          <w:b/>
          <w:bCs/>
          <w:color w:val="000000"/>
        </w:rPr>
        <w:t>201</w:t>
      </w:r>
      <w:r w:rsidR="00A56FAA" w:rsidRPr="00ED5F45">
        <w:rPr>
          <w:rFonts w:ascii="BIZ UDPゴシック" w:eastAsia="BIZ UDPゴシック" w:hAnsi="BIZ UDPゴシック" w:hint="eastAsia"/>
          <w:b/>
          <w:bCs/>
          <w:color w:val="000000"/>
        </w:rPr>
        <w:t>9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  <w:lang w:eastAsia="zh-TW"/>
        </w:rPr>
        <w:t>年</w:t>
      </w:r>
      <w:r w:rsidR="00DC7C7B">
        <w:rPr>
          <w:rFonts w:ascii="BIZ UDPゴシック" w:eastAsia="BIZ UDPゴシック" w:hAnsi="BIZ UDPゴシック" w:hint="eastAsia"/>
          <w:b/>
          <w:bCs/>
          <w:color w:val="000000"/>
        </w:rPr>
        <w:t>10月13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  <w:lang w:eastAsia="zh-TW"/>
        </w:rPr>
        <w:t>日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</w:rPr>
        <w:t>(</w:t>
      </w:r>
      <w:r w:rsidR="00DC7C7B">
        <w:rPr>
          <w:rFonts w:ascii="BIZ UDPゴシック" w:eastAsia="BIZ UDPゴシック" w:hAnsi="BIZ UDPゴシック" w:hint="eastAsia"/>
          <w:b/>
          <w:bCs/>
          <w:color w:val="000000"/>
        </w:rPr>
        <w:t>日</w:t>
      </w:r>
      <w:r w:rsidRPr="00ED5F45">
        <w:rPr>
          <w:rFonts w:ascii="BIZ UDPゴシック" w:eastAsia="BIZ UDPゴシック" w:hAnsi="BIZ UDPゴシック" w:hint="eastAsia"/>
          <w:b/>
          <w:bCs/>
          <w:color w:val="000000"/>
        </w:rPr>
        <w:t>)</w:t>
      </w:r>
      <w:r w:rsidR="00CC10A0" w:rsidRPr="00ED5F45">
        <w:rPr>
          <w:rFonts w:ascii="BIZ UDPゴシック" w:eastAsia="BIZ UDPゴシック" w:hAnsi="BIZ UDPゴシック" w:hint="eastAsia"/>
          <w:b/>
          <w:bCs/>
          <w:color w:val="000000"/>
          <w:sz w:val="22"/>
          <w:szCs w:val="22"/>
        </w:rPr>
        <w:t xml:space="preserve"> </w:t>
      </w:r>
    </w:p>
    <w:p w14:paraId="0CDA489E" w14:textId="77777777" w:rsidR="001149E4" w:rsidRPr="00DC7C7B" w:rsidRDefault="001149E4" w:rsidP="001149E4">
      <w:pPr>
        <w:shd w:val="clear" w:color="auto" w:fill="FFFFFF"/>
        <w:tabs>
          <w:tab w:val="left" w:pos="1140"/>
        </w:tabs>
        <w:adjustRightInd w:val="0"/>
        <w:snapToGrid w:val="0"/>
        <w:ind w:firstLineChars="400" w:firstLine="800"/>
        <w:contextualSpacing/>
        <w:rPr>
          <w:rFonts w:ascii="BIZ UDPゴシック" w:eastAsia="BIZ UDPゴシック" w:hAnsi="BIZ UDPゴシック"/>
          <w:bCs/>
          <w:color w:val="000000"/>
          <w:sz w:val="20"/>
          <w:szCs w:val="20"/>
        </w:rPr>
      </w:pPr>
      <w:r w:rsidRPr="00DC7C7B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7時45分</w:t>
      </w:r>
      <w:r w:rsidRPr="001149E4">
        <w:rPr>
          <w:rFonts w:ascii="BIZ UDPゴシック" w:eastAsia="BIZ UDPゴシック" w:hAnsi="BIZ UDPゴシック" w:hint="eastAsia"/>
          <w:bCs/>
          <w:color w:val="FFFFFF"/>
          <w:sz w:val="20"/>
          <w:szCs w:val="20"/>
        </w:rPr>
        <w:t xml:space="preserve">～10時00分　</w:t>
      </w:r>
      <w:r w:rsidRPr="00DC7C7B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>受付</w:t>
      </w:r>
      <w:r w:rsidR="00416221">
        <w:rPr>
          <w:rFonts w:ascii="BIZ UDPゴシック" w:eastAsia="BIZ UDPゴシック" w:hAnsi="BIZ UDPゴシック" w:hint="eastAsia"/>
          <w:bCs/>
          <w:color w:val="000000"/>
          <w:sz w:val="20"/>
          <w:szCs w:val="20"/>
        </w:rPr>
        <w:t xml:space="preserve">　　　　　　　　　　　　　　　　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>13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時00分～1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>4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時30分　ゼネラルオリエンテーション</w:t>
      </w:r>
    </w:p>
    <w:p w14:paraId="0CDA489F" w14:textId="77777777" w:rsidR="001149E4" w:rsidRPr="00DC7C7B" w:rsidRDefault="001149E4" w:rsidP="001149E4">
      <w:pPr>
        <w:shd w:val="clear" w:color="auto" w:fill="FFFFFF"/>
        <w:tabs>
          <w:tab w:val="left" w:pos="1140"/>
        </w:tabs>
        <w:adjustRightInd w:val="0"/>
        <w:snapToGrid w:val="0"/>
        <w:ind w:firstLineChars="400" w:firstLine="800"/>
        <w:contextualSpacing/>
        <w:rPr>
          <w:rFonts w:ascii="BIZ UDPゴシック" w:eastAsia="BIZ UDPゴシック" w:hAnsi="BIZ UDPゴシック"/>
          <w:sz w:val="20"/>
          <w:szCs w:val="20"/>
        </w:rPr>
      </w:pPr>
      <w:r w:rsidRPr="00DC7C7B">
        <w:rPr>
          <w:rFonts w:ascii="BIZ UDPゴシック" w:eastAsia="BIZ UDPゴシック" w:hAnsi="BIZ UDPゴシック" w:hint="eastAsia"/>
          <w:sz w:val="20"/>
          <w:szCs w:val="20"/>
        </w:rPr>
        <w:t>8時15分～</w:t>
      </w:r>
      <w:r w:rsidRPr="001149E4">
        <w:rPr>
          <w:rFonts w:ascii="BIZ UDPゴシック" w:eastAsia="BIZ UDPゴシック" w:hAnsi="BIZ UDPゴシック" w:hint="eastAsia"/>
          <w:color w:val="FFFFFF"/>
          <w:sz w:val="20"/>
          <w:szCs w:val="20"/>
        </w:rPr>
        <w:t>0</w:t>
      </w:r>
      <w:r w:rsidRPr="00DC7C7B">
        <w:rPr>
          <w:rFonts w:ascii="BIZ UDPゴシック" w:eastAsia="BIZ UDPゴシック" w:hAnsi="BIZ UDPゴシック" w:hint="eastAsia"/>
          <w:sz w:val="20"/>
          <w:szCs w:val="20"/>
        </w:rPr>
        <w:t xml:space="preserve">9時45分　スピードスケート　実技　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 xml:space="preserve">　　　14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時45分～</w:t>
      </w:r>
      <w:r w:rsidR="00416221">
        <w:rPr>
          <w:rFonts w:ascii="BIZ UDPゴシック" w:eastAsia="BIZ UDPゴシック" w:hAnsi="BIZ UDPゴシック" w:hint="eastAsia"/>
          <w:sz w:val="20"/>
          <w:szCs w:val="20"/>
        </w:rPr>
        <w:t>15</w:t>
      </w:r>
      <w:r w:rsidR="00416221" w:rsidRPr="00DC7C7B">
        <w:rPr>
          <w:rFonts w:ascii="BIZ UDPゴシック" w:eastAsia="BIZ UDPゴシック" w:hAnsi="BIZ UDPゴシック" w:hint="eastAsia"/>
          <w:sz w:val="20"/>
          <w:szCs w:val="20"/>
        </w:rPr>
        <w:t>時45分　アスリート理解</w:t>
      </w:r>
    </w:p>
    <w:p w14:paraId="0CDA48A0" w14:textId="77777777" w:rsidR="001149E4" w:rsidRPr="00DC7C7B" w:rsidRDefault="001149E4" w:rsidP="00DD09B6">
      <w:pPr>
        <w:shd w:val="clear" w:color="auto" w:fill="FFFFFF"/>
        <w:tabs>
          <w:tab w:val="left" w:pos="1140"/>
        </w:tabs>
        <w:adjustRightInd w:val="0"/>
        <w:snapToGrid w:val="0"/>
        <w:ind w:firstLineChars="350" w:firstLine="700"/>
        <w:contextualSpacing/>
        <w:rPr>
          <w:rFonts w:ascii="BIZ UDPゴシック" w:eastAsia="BIZ UDPゴシック" w:hAnsi="BIZ UDPゴシック"/>
          <w:sz w:val="20"/>
          <w:szCs w:val="20"/>
        </w:rPr>
      </w:pPr>
      <w:r>
        <w:rPr>
          <w:rFonts w:ascii="BIZ UDPゴシック" w:eastAsia="BIZ UDPゴシック" w:hAnsi="BIZ UDPゴシック" w:hint="eastAsia"/>
          <w:sz w:val="20"/>
          <w:szCs w:val="20"/>
        </w:rPr>
        <w:t>10</w:t>
      </w:r>
      <w:r w:rsidRPr="00DC7C7B">
        <w:rPr>
          <w:rFonts w:ascii="BIZ UDPゴシック" w:eastAsia="BIZ UDPゴシック" w:hAnsi="BIZ UDPゴシック"/>
          <w:sz w:val="20"/>
          <w:szCs w:val="20"/>
        </w:rPr>
        <w:t>時</w:t>
      </w:r>
      <w:r w:rsidRPr="00DC7C7B">
        <w:rPr>
          <w:rFonts w:ascii="BIZ UDPゴシック" w:eastAsia="BIZ UDPゴシック" w:hAnsi="BIZ UDPゴシック" w:hint="eastAsia"/>
          <w:sz w:val="20"/>
          <w:szCs w:val="20"/>
        </w:rPr>
        <w:t>15</w:t>
      </w:r>
      <w:r w:rsidRPr="00DC7C7B">
        <w:rPr>
          <w:rFonts w:ascii="BIZ UDPゴシック" w:eastAsia="BIZ UDPゴシック" w:hAnsi="BIZ UDPゴシック"/>
          <w:sz w:val="20"/>
          <w:szCs w:val="20"/>
        </w:rPr>
        <w:t>分</w:t>
      </w:r>
      <w:r w:rsidRPr="00DC7C7B">
        <w:rPr>
          <w:rFonts w:ascii="BIZ UDPゴシック" w:eastAsia="BIZ UDPゴシック" w:hAnsi="BIZ UDPゴシック" w:hint="eastAsia"/>
          <w:sz w:val="20"/>
          <w:szCs w:val="20"/>
        </w:rPr>
        <w:t>～</w:t>
      </w:r>
      <w:r w:rsidRPr="00DC7C7B">
        <w:rPr>
          <w:rFonts w:ascii="BIZ UDPゴシック" w:eastAsia="BIZ UDPゴシック" w:hAnsi="BIZ UDPゴシック"/>
          <w:sz w:val="20"/>
          <w:szCs w:val="20"/>
        </w:rPr>
        <w:t>1</w:t>
      </w:r>
      <w:r>
        <w:rPr>
          <w:rFonts w:ascii="BIZ UDPゴシック" w:eastAsia="BIZ UDPゴシック" w:hAnsi="BIZ UDPゴシック" w:hint="eastAsia"/>
          <w:sz w:val="20"/>
          <w:szCs w:val="20"/>
        </w:rPr>
        <w:t>1</w:t>
      </w:r>
      <w:r w:rsidRPr="00DC7C7B">
        <w:rPr>
          <w:rFonts w:ascii="BIZ UDPゴシック" w:eastAsia="BIZ UDPゴシック" w:hAnsi="BIZ UDPゴシック"/>
          <w:sz w:val="20"/>
          <w:szCs w:val="20"/>
        </w:rPr>
        <w:t>時</w:t>
      </w:r>
      <w:r>
        <w:rPr>
          <w:rFonts w:ascii="BIZ UDPゴシック" w:eastAsia="BIZ UDPゴシック" w:hAnsi="BIZ UDPゴシック" w:hint="eastAsia"/>
          <w:sz w:val="20"/>
          <w:szCs w:val="20"/>
        </w:rPr>
        <w:t>45</w:t>
      </w:r>
      <w:r w:rsidRPr="00DC7C7B">
        <w:rPr>
          <w:rFonts w:ascii="BIZ UDPゴシック" w:eastAsia="BIZ UDPゴシック" w:hAnsi="BIZ UDPゴシック"/>
          <w:sz w:val="20"/>
          <w:szCs w:val="20"/>
        </w:rPr>
        <w:t xml:space="preserve">分　</w:t>
      </w:r>
      <w:r>
        <w:rPr>
          <w:rFonts w:ascii="BIZ UDPゴシック" w:eastAsia="BIZ UDPゴシック" w:hAnsi="BIZ UDPゴシック" w:hint="eastAsia"/>
          <w:sz w:val="20"/>
          <w:szCs w:val="20"/>
        </w:rPr>
        <w:t>スピードスケート　講義</w:t>
      </w:r>
      <w:r w:rsidR="00DD09B6">
        <w:rPr>
          <w:rFonts w:ascii="BIZ UDPゴシック" w:eastAsia="BIZ UDPゴシック" w:hAnsi="BIZ UDPゴシック" w:hint="eastAsia"/>
          <w:sz w:val="20"/>
          <w:szCs w:val="20"/>
        </w:rPr>
        <w:t xml:space="preserve">　　　　 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1</w:t>
      </w:r>
      <w:r w:rsidR="00E947CF">
        <w:rPr>
          <w:rFonts w:ascii="BIZ UDPゴシック" w:eastAsia="BIZ UDPゴシック" w:hAnsi="BIZ UDPゴシック" w:hint="eastAsia"/>
          <w:sz w:val="20"/>
          <w:szCs w:val="20"/>
        </w:rPr>
        <w:t>5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時45分～</w:t>
      </w:r>
      <w:r w:rsidR="00E947CF">
        <w:rPr>
          <w:rFonts w:ascii="BIZ UDPゴシック" w:eastAsia="BIZ UDPゴシック" w:hAnsi="BIZ UDPゴシック" w:hint="eastAsia"/>
          <w:sz w:val="20"/>
          <w:szCs w:val="20"/>
        </w:rPr>
        <w:t>16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時</w:t>
      </w:r>
      <w:r w:rsidR="00E947CF">
        <w:rPr>
          <w:rFonts w:ascii="BIZ UDPゴシック" w:eastAsia="BIZ UDPゴシック" w:hAnsi="BIZ UDPゴシック" w:hint="eastAsia"/>
          <w:sz w:val="20"/>
          <w:szCs w:val="20"/>
        </w:rPr>
        <w:t>00</w:t>
      </w:r>
      <w:r w:rsidR="00E947CF" w:rsidRPr="00DC7C7B">
        <w:rPr>
          <w:rFonts w:ascii="BIZ UDPゴシック" w:eastAsia="BIZ UDPゴシック" w:hAnsi="BIZ UDPゴシック" w:hint="eastAsia"/>
          <w:sz w:val="20"/>
          <w:szCs w:val="20"/>
        </w:rPr>
        <w:t>分　質疑応答・修了証授与</w:t>
      </w:r>
    </w:p>
    <w:p w14:paraId="0CDA48A1" w14:textId="77777777" w:rsidR="001149E4" w:rsidRPr="00ED5F45" w:rsidRDefault="001149E4" w:rsidP="001149E4">
      <w:pPr>
        <w:shd w:val="clear" w:color="auto" w:fill="FFFFFF"/>
        <w:tabs>
          <w:tab w:val="left" w:pos="993"/>
        </w:tabs>
        <w:adjustRightInd w:val="0"/>
        <w:snapToGrid w:val="0"/>
        <w:ind w:leftChars="1" w:left="992" w:hangingChars="450" w:hanging="990"/>
        <w:contextualSpacing/>
        <w:rPr>
          <w:rFonts w:ascii="BIZ UDPゴシック" w:eastAsia="BIZ UDPゴシック" w:hAnsi="BIZ UDPゴシック"/>
          <w:sz w:val="18"/>
          <w:szCs w:val="18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2"/>
          <w:szCs w:val="22"/>
        </w:rPr>
        <w:t>会　場：</w:t>
      </w:r>
      <w:r>
        <w:rPr>
          <w:rFonts w:ascii="BIZ UDPゴシック" w:eastAsia="BIZ UDPゴシック" w:hAnsi="BIZ UDPゴシック" w:hint="eastAsia"/>
          <w:color w:val="000000"/>
          <w:sz w:val="22"/>
          <w:szCs w:val="22"/>
        </w:rPr>
        <w:t>江戸川区スポーツランド　（東京都江戸川区東篠崎1-8-1）</w:t>
      </w:r>
    </w:p>
    <w:p w14:paraId="0CDA48A2" w14:textId="77777777" w:rsidR="001149E4" w:rsidRPr="00ED5F45" w:rsidRDefault="001149E4" w:rsidP="001149E4">
      <w:pPr>
        <w:shd w:val="clear" w:color="auto" w:fill="FFFFFF"/>
        <w:tabs>
          <w:tab w:val="left" w:pos="993"/>
        </w:tabs>
        <w:adjustRightInd w:val="0"/>
        <w:snapToGrid w:val="0"/>
        <w:ind w:firstLineChars="500" w:firstLine="900"/>
        <w:contextualSpacing/>
        <w:rPr>
          <w:rFonts w:ascii="BIZ UDPゴシック" w:eastAsia="BIZ UDPゴシック" w:hAnsi="BIZ UDPゴシック"/>
          <w:color w:val="000000"/>
          <w:sz w:val="22"/>
          <w:szCs w:val="22"/>
        </w:rPr>
      </w:pPr>
      <w:r w:rsidRPr="00ED5F45">
        <w:rPr>
          <w:rFonts w:ascii="BIZ UDPゴシック" w:eastAsia="BIZ UDPゴシック" w:hAnsi="BIZ UDPゴシック" w:hint="eastAsia"/>
          <w:sz w:val="18"/>
          <w:szCs w:val="18"/>
        </w:rPr>
        <w:t>◆</w:t>
      </w:r>
      <w:r w:rsidRPr="00F221F6">
        <w:rPr>
          <w:rFonts w:ascii="BIZ UDPゴシック" w:eastAsia="BIZ UDPゴシック" w:hAnsi="BIZ UDPゴシック" w:hint="eastAsia"/>
          <w:sz w:val="18"/>
          <w:szCs w:val="18"/>
        </w:rPr>
        <w:t>都営新宿線「篠崎」下車 京成バス「江戸川スポーツランド」行　または「瑞江駅」行に乗車</w:t>
      </w:r>
    </w:p>
    <w:p w14:paraId="0CDA48A3" w14:textId="0D2E02D2" w:rsidR="001149E4" w:rsidRPr="00ED5F45" w:rsidRDefault="001A2095" w:rsidP="001149E4">
      <w:pPr>
        <w:shd w:val="clear" w:color="auto" w:fill="FFFFFF"/>
        <w:tabs>
          <w:tab w:val="left" w:pos="1005"/>
        </w:tabs>
        <w:adjustRightInd w:val="0"/>
        <w:snapToGrid w:val="0"/>
        <w:ind w:leftChars="-1" w:left="-2"/>
        <w:contextualSpacing/>
        <w:rPr>
          <w:rFonts w:ascii="BIZ UDPゴシック" w:eastAsia="BIZ UDPゴシック" w:hAnsi="BIZ UDPゴシック"/>
          <w:color w:val="000080"/>
          <w:sz w:val="20"/>
          <w:szCs w:val="20"/>
        </w:rPr>
      </w:pPr>
      <w:r>
        <w:rPr>
          <w:rFonts w:ascii="BIZ UDPゴシック" w:eastAsia="BIZ UDPゴシック" w:hAnsi="BIZ UDP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A48F7" wp14:editId="53841532">
                <wp:simplePos x="0" y="0"/>
                <wp:positionH relativeFrom="column">
                  <wp:posOffset>280670</wp:posOffset>
                </wp:positionH>
                <wp:positionV relativeFrom="paragraph">
                  <wp:posOffset>47625</wp:posOffset>
                </wp:positionV>
                <wp:extent cx="6625590" cy="706755"/>
                <wp:effectExtent l="13970" t="8255" r="8890" b="889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80808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 w14:paraId="0CDA48FF" w14:textId="77777777" w:rsidR="001149E4" w:rsidRPr="00ED5F45" w:rsidRDefault="001149E4" w:rsidP="001149E4">
                            <w:pPr>
                              <w:shd w:val="clear" w:color="auto" w:fill="FFFFFF"/>
                              <w:tabs>
                                <w:tab w:val="left" w:pos="585"/>
                              </w:tabs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講　師：ゼネラルオリエンテーション(SO概論)およびアスリート理解…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朝岡美好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ローカルトレーナー（SON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・東京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CDA4900" w14:textId="77777777" w:rsidR="001149E4" w:rsidRPr="00ED5F45" w:rsidRDefault="001149E4" w:rsidP="001149E4">
                            <w:pPr>
                              <w:shd w:val="clear" w:color="auto" w:fill="FFFFFF"/>
                              <w:tabs>
                                <w:tab w:val="left" w:pos="1130"/>
                              </w:tabs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FFFFFF"/>
                                <w:sz w:val="18"/>
                                <w:szCs w:val="18"/>
                              </w:rPr>
                              <w:t>講　師：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スピードスケート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コーチクリニック(講義・実技)…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近藤昭彦ローカルトレーナー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（SON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・東京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pacing w:val="-20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  <w:p w14:paraId="0CDA4901" w14:textId="77777777" w:rsidR="001149E4" w:rsidRPr="00ED5F45" w:rsidRDefault="001149E4" w:rsidP="001149E4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持ち物：筆記用具（当日資料配布）、運動の出来る服装・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スケート靴（競技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受講者のみ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／貸し靴は有料（310円）です</w:t>
                            </w: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CDA4902" w14:textId="77777777" w:rsidR="001149E4" w:rsidRPr="00ED5F45" w:rsidRDefault="001149E4" w:rsidP="001149E4">
                            <w:pPr>
                              <w:shd w:val="clear" w:color="auto" w:fill="FFFFFF"/>
                              <w:tabs>
                                <w:tab w:val="left" w:pos="1440"/>
                              </w:tabs>
                              <w:snapToGrid w:val="0"/>
                              <w:spacing w:line="240" w:lineRule="exact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ED5F45">
                              <w:rPr>
                                <w:rFonts w:ascii="BIZ UDPゴシック" w:eastAsia="BIZ UDPゴシック" w:hAnsi="BIZ UDPゴシック" w:hint="eastAsia"/>
                                <w:color w:val="000000"/>
                                <w:sz w:val="18"/>
                                <w:szCs w:val="18"/>
                              </w:rPr>
                              <w:t>昼　食：各自でご準備ください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48F7"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26" type="#_x0000_t202" style="position:absolute;left:0;text-align:left;margin-left:22.1pt;margin-top:3.75pt;width:521.7pt;height:5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" strokecolor="gray">
                <v:imagedata embosscolor="shadow add(51)"/>
                <v:shadow on="t" type="emboss" color="#4d4d4d" color2="shadow add(102)" offset="1pt,1pt" offset2="-1pt,-1pt"/>
                <v:textbox>
                  <w:txbxContent>
                    <w:p w14:paraId="0CDA48FF" w14:textId="77777777" w:rsidR="001149E4" w:rsidRPr="00ED5F45" w:rsidRDefault="001149E4" w:rsidP="001149E4">
                      <w:pPr>
                        <w:shd w:val="clear" w:color="auto" w:fill="FFFFFF"/>
                        <w:tabs>
                          <w:tab w:val="left" w:pos="585"/>
                        </w:tabs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/>
                          <w:sz w:val="18"/>
                          <w:szCs w:val="18"/>
                        </w:rPr>
                      </w:pP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講　師：ゼネラルオリエンテーション(SO概論)およびアスリート理解…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朝岡美好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ローカルトレーナー（SON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・東京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14:paraId="0CDA4900" w14:textId="77777777" w:rsidR="001149E4" w:rsidRPr="00ED5F45" w:rsidRDefault="001149E4" w:rsidP="001149E4">
                      <w:pPr>
                        <w:shd w:val="clear" w:color="auto" w:fill="FFFFFF"/>
                        <w:tabs>
                          <w:tab w:val="left" w:pos="1130"/>
                        </w:tabs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/>
                          <w:spacing w:val="-20"/>
                          <w:sz w:val="16"/>
                          <w:szCs w:val="16"/>
                        </w:rPr>
                      </w:pPr>
                      <w:r w:rsidRPr="00ED5F45">
                        <w:rPr>
                          <w:rFonts w:ascii="BIZ UDPゴシック" w:eastAsia="BIZ UDPゴシック" w:hAnsi="BIZ UDPゴシック" w:hint="eastAsia"/>
                          <w:color w:val="FFFFFF"/>
                          <w:sz w:val="18"/>
                          <w:szCs w:val="18"/>
                        </w:rPr>
                        <w:t>講　師：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スピードスケート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コーチクリニック(講義・実技)…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近藤昭彦ローカルトレーナー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（SON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・東京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pacing w:val="-20"/>
                          <w:sz w:val="16"/>
                          <w:szCs w:val="16"/>
                        </w:rPr>
                        <w:t xml:space="preserve">　</w:t>
                      </w:r>
                    </w:p>
                    <w:p w14:paraId="0CDA4901" w14:textId="77777777" w:rsidR="001149E4" w:rsidRPr="00ED5F45" w:rsidRDefault="001149E4" w:rsidP="001149E4">
                      <w:pPr>
                        <w:shd w:val="clear" w:color="auto" w:fill="FFFFFF"/>
                        <w:tabs>
                          <w:tab w:val="left" w:pos="1440"/>
                        </w:tabs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color w:val="000000"/>
                          <w:sz w:val="18"/>
                          <w:szCs w:val="18"/>
                        </w:rPr>
                      </w:pP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持ち物：筆記用具（当日資料配布）、運動の出来る服装・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スケート靴（競技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受講者のみ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／貸し靴は有料（310円）です</w:t>
                      </w: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）</w:t>
                      </w:r>
                    </w:p>
                    <w:p w14:paraId="0CDA4902" w14:textId="77777777" w:rsidR="001149E4" w:rsidRPr="00ED5F45" w:rsidRDefault="001149E4" w:rsidP="001149E4">
                      <w:pPr>
                        <w:shd w:val="clear" w:color="auto" w:fill="FFFFFF"/>
                        <w:tabs>
                          <w:tab w:val="left" w:pos="1440"/>
                        </w:tabs>
                        <w:snapToGrid w:val="0"/>
                        <w:spacing w:line="240" w:lineRule="exact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ED5F45">
                        <w:rPr>
                          <w:rFonts w:ascii="BIZ UDPゴシック" w:eastAsia="BIZ UDPゴシック" w:hAnsi="BIZ UDPゴシック" w:hint="eastAsia"/>
                          <w:color w:val="000000"/>
                          <w:sz w:val="18"/>
                          <w:szCs w:val="18"/>
                        </w:rPr>
                        <w:t>昼　食：各自でご準備ください</w:t>
                      </w:r>
                    </w:p>
                  </w:txbxContent>
                </v:textbox>
              </v:shape>
            </w:pict>
          </mc:Fallback>
        </mc:AlternateContent>
      </w:r>
    </w:p>
    <w:p w14:paraId="0CDA48A4" w14:textId="77777777" w:rsidR="001149E4" w:rsidRPr="00ED5F45" w:rsidRDefault="001149E4" w:rsidP="005D7EAE">
      <w:pPr>
        <w:shd w:val="clear" w:color="auto" w:fill="FFFFFF"/>
        <w:tabs>
          <w:tab w:val="right" w:pos="10460"/>
        </w:tabs>
        <w:adjustRightInd w:val="0"/>
        <w:snapToGrid w:val="0"/>
        <w:ind w:rightChars="95" w:right="228"/>
        <w:contextualSpacing/>
        <w:jc w:val="both"/>
        <w:rPr>
          <w:rFonts w:ascii="BIZ UDPゴシック" w:eastAsia="BIZ UDPゴシック" w:hAnsi="BIZ UDPゴシック"/>
          <w:color w:val="000080"/>
          <w:sz w:val="20"/>
          <w:szCs w:val="20"/>
        </w:rPr>
      </w:pPr>
    </w:p>
    <w:p w14:paraId="0CDA48A5" w14:textId="77777777" w:rsidR="001149E4" w:rsidRPr="00ED5F45" w:rsidRDefault="001149E4" w:rsidP="005D7EAE">
      <w:pPr>
        <w:shd w:val="clear" w:color="auto" w:fill="FFFFFF"/>
        <w:tabs>
          <w:tab w:val="right" w:pos="10460"/>
        </w:tabs>
        <w:adjustRightInd w:val="0"/>
        <w:snapToGrid w:val="0"/>
        <w:ind w:rightChars="95" w:right="228"/>
        <w:contextualSpacing/>
        <w:jc w:val="both"/>
        <w:rPr>
          <w:rFonts w:ascii="BIZ UDPゴシック" w:eastAsia="BIZ UDPゴシック" w:hAnsi="BIZ UDPゴシック"/>
          <w:color w:val="000080"/>
          <w:sz w:val="20"/>
          <w:szCs w:val="20"/>
        </w:rPr>
      </w:pPr>
    </w:p>
    <w:p w14:paraId="0CDA48A6" w14:textId="77777777"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14:paraId="0CDA48A7" w14:textId="77777777" w:rsidR="00E947CF" w:rsidRDefault="00E947CF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  <w:sz w:val="21"/>
          <w:szCs w:val="21"/>
        </w:rPr>
      </w:pPr>
    </w:p>
    <w:p w14:paraId="0CDA48A8" w14:textId="77777777"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b/>
          <w:color w:val="000000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定　員：</w:t>
      </w:r>
      <w:bookmarkStart w:id="0" w:name="_GoBack"/>
      <w:bookmarkEnd w:id="0"/>
      <w:r w:rsidR="004A2567" w:rsidRPr="004A2567">
        <w:rPr>
          <w:rFonts w:ascii="BIZ UDPゴシック" w:eastAsia="BIZ UDPゴシック" w:hAnsi="BIZ UDPゴシック" w:hint="eastAsia"/>
          <w:b/>
          <w:sz w:val="40"/>
          <w:szCs w:val="40"/>
        </w:rPr>
        <w:t>60</w:t>
      </w:r>
      <w:r w:rsidRPr="00ED5F45">
        <w:rPr>
          <w:rFonts w:ascii="BIZ UDPゴシック" w:eastAsia="BIZ UDPゴシック" w:hAnsi="BIZ UDPゴシック" w:hint="eastAsia"/>
          <w:b/>
          <w:color w:val="000000"/>
          <w:sz w:val="40"/>
          <w:szCs w:val="40"/>
        </w:rPr>
        <w:t>名</w:t>
      </w:r>
      <w:r w:rsidRPr="00ED5F45">
        <w:rPr>
          <w:rFonts w:ascii="BIZ UDPゴシック" w:eastAsia="BIZ UDPゴシック" w:hAnsi="BIZ UDPゴシック" w:hint="eastAsia"/>
          <w:b/>
          <w:color w:val="000000"/>
        </w:rPr>
        <w:t xml:space="preserve">　（申し込みは先着順とします）</w:t>
      </w:r>
    </w:p>
    <w:p w14:paraId="0CDA48A9" w14:textId="77777777" w:rsidR="001149E4" w:rsidRPr="00ED5F45" w:rsidRDefault="001149E4" w:rsidP="001149E4">
      <w:pPr>
        <w:shd w:val="clear" w:color="auto" w:fill="FFFFFF"/>
        <w:tabs>
          <w:tab w:val="left" w:pos="1130"/>
          <w:tab w:val="left" w:pos="2880"/>
          <w:tab w:val="left" w:pos="3195"/>
        </w:tabs>
        <w:adjustRightInd w:val="0"/>
        <w:snapToGrid w:val="0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締切り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：</w:t>
      </w:r>
      <w:r w:rsidRPr="00ED5F45">
        <w:rPr>
          <w:rFonts w:ascii="BIZ UDPゴシック" w:eastAsia="BIZ UDPゴシック" w:hAnsi="BIZ UDPゴシック" w:hint="eastAsia"/>
          <w:b/>
          <w:u w:val="thick"/>
        </w:rPr>
        <w:t>2019年</w:t>
      </w:r>
      <w:r>
        <w:rPr>
          <w:rFonts w:ascii="BIZ UDPゴシック" w:eastAsia="BIZ UDPゴシック" w:hAnsi="BIZ UDPゴシック" w:hint="eastAsia"/>
          <w:b/>
          <w:u w:val="thick"/>
        </w:rPr>
        <w:t>10月　７日（月）</w:t>
      </w:r>
      <w:r w:rsidRPr="00ED5F45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ab/>
      </w:r>
    </w:p>
    <w:p w14:paraId="0CDA48AA" w14:textId="77777777" w:rsidR="001149E4" w:rsidRPr="00ED5F45" w:rsidRDefault="001149E4" w:rsidP="001149E4">
      <w:pPr>
        <w:shd w:val="clear" w:color="auto" w:fill="FFFFFF"/>
        <w:tabs>
          <w:tab w:val="left" w:pos="1024"/>
        </w:tabs>
        <w:adjustRightInd w:val="0"/>
        <w:snapToGrid w:val="0"/>
        <w:ind w:rightChars="172" w:right="413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b/>
          <w:color w:val="000000"/>
          <w:sz w:val="21"/>
          <w:szCs w:val="21"/>
        </w:rPr>
        <w:t>申込み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：下記申込書を</w:t>
      </w:r>
      <w:r w:rsidRPr="00ED5F45">
        <w:rPr>
          <w:rFonts w:ascii="BIZ UDPゴシック" w:eastAsia="BIZ UDPゴシック" w:hAnsi="BIZ UDPゴシック" w:hint="eastAsia"/>
          <w:b/>
          <w:bCs/>
          <w:color w:val="333333"/>
          <w:sz w:val="21"/>
          <w:szCs w:val="21"/>
        </w:rPr>
        <w:t>FAX・郵送・Eメール添付のいずれか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にて</w:t>
      </w:r>
      <w:r w:rsidRPr="00ED5F45">
        <w:rPr>
          <w:rFonts w:ascii="BIZ UDPゴシック" w:eastAsia="BIZ UDPゴシック" w:hAnsi="BIZ UDPゴシック" w:hint="eastAsia"/>
          <w:sz w:val="21"/>
          <w:szCs w:val="21"/>
        </w:rPr>
        <w:t>SON・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 xml:space="preserve">東京 </w:t>
      </w:r>
      <w:r w:rsidRPr="00ED5F45">
        <w:rPr>
          <w:rFonts w:ascii="BIZ UDPゴシック" w:eastAsia="BIZ UDPゴシック" w:hAnsi="BIZ UDPゴシック"/>
          <w:color w:val="000000"/>
          <w:sz w:val="21"/>
          <w:szCs w:val="21"/>
        </w:rPr>
        <w:t>事務局まで</w:t>
      </w: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ご提出ください。</w:t>
      </w:r>
    </w:p>
    <w:p w14:paraId="0CDA48AB" w14:textId="77777777" w:rsidR="001149E4" w:rsidRPr="00ED5F45" w:rsidRDefault="001149E4" w:rsidP="001149E4">
      <w:pPr>
        <w:tabs>
          <w:tab w:val="left" w:pos="1024"/>
        </w:tabs>
        <w:adjustRightInd w:val="0"/>
        <w:snapToGrid w:val="0"/>
        <w:ind w:rightChars="172" w:right="413" w:firstLineChars="400" w:firstLine="840"/>
        <w:contextualSpacing/>
        <w:rPr>
          <w:rFonts w:ascii="BIZ UDPゴシック" w:eastAsia="BIZ UDPゴシック" w:hAnsi="BIZ UDPゴシック"/>
          <w:color w:val="000000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〒169-0051　東京都新宿区西早稲田2－3－18－75号室</w:t>
      </w:r>
    </w:p>
    <w:p w14:paraId="0CDA48AC" w14:textId="77777777" w:rsidR="001149E4" w:rsidRDefault="001149E4" w:rsidP="001149E4">
      <w:pPr>
        <w:tabs>
          <w:tab w:val="left" w:pos="1024"/>
        </w:tabs>
        <w:adjustRightInd w:val="0"/>
        <w:snapToGrid w:val="0"/>
        <w:ind w:rightChars="20" w:right="48" w:firstLineChars="400" w:firstLine="840"/>
        <w:contextualSpacing/>
        <w:rPr>
          <w:rFonts w:ascii="BIZ UDPゴシック" w:eastAsia="BIZ UDPゴシック" w:hAnsi="BIZ UDPゴシック"/>
          <w:sz w:val="21"/>
          <w:szCs w:val="21"/>
        </w:rPr>
      </w:pPr>
      <w:r w:rsidRPr="00ED5F45">
        <w:rPr>
          <w:rFonts w:ascii="BIZ UDPゴシック" w:eastAsia="BIZ UDPゴシック" w:hAnsi="BIZ UDPゴシック" w:hint="eastAsia"/>
          <w:color w:val="000000"/>
          <w:sz w:val="21"/>
          <w:szCs w:val="21"/>
        </w:rPr>
        <w:t>TEL：03-6380-3135 FAX：03-6380-3136 E-MAIL：</w:t>
      </w:r>
      <w:hyperlink r:id="rId9" w:history="1">
        <w:r w:rsidRPr="00ED5F45">
          <w:rPr>
            <w:rStyle w:val="a4"/>
            <w:rFonts w:ascii="BIZ UDPゴシック" w:eastAsia="BIZ UDPゴシック" w:hAnsi="BIZ UDPゴシック" w:hint="eastAsia"/>
            <w:color w:val="auto"/>
            <w:sz w:val="21"/>
            <w:szCs w:val="21"/>
            <w:u w:val="none"/>
          </w:rPr>
          <w:t>office@son-tokyo.or.jp</w:t>
        </w:r>
      </w:hyperlink>
      <w:r w:rsidRPr="00ED5F45">
        <w:rPr>
          <w:rFonts w:ascii="BIZ UDPゴシック" w:eastAsia="BIZ UDPゴシック" w:hAnsi="BIZ UDPゴシック" w:hint="eastAsia"/>
          <w:sz w:val="21"/>
          <w:szCs w:val="21"/>
        </w:rPr>
        <w:t xml:space="preserve"> </w:t>
      </w:r>
    </w:p>
    <w:p w14:paraId="5527E0C3" w14:textId="77777777" w:rsidR="00EB6040" w:rsidRPr="00C60627" w:rsidRDefault="00EB6040" w:rsidP="00EB6040">
      <w:pPr>
        <w:tabs>
          <w:tab w:val="left" w:pos="1024"/>
        </w:tabs>
        <w:adjustRightInd w:val="0"/>
        <w:snapToGrid w:val="0"/>
        <w:ind w:rightChars="20" w:right="48"/>
        <w:contextualSpacing/>
        <w:rPr>
          <w:rFonts w:ascii="BIZ UDPゴシック" w:eastAsia="BIZ UDPゴシック" w:hAnsi="BIZ UDPゴシック"/>
          <w:sz w:val="21"/>
          <w:szCs w:val="21"/>
        </w:rPr>
      </w:pPr>
    </w:p>
    <w:p w14:paraId="0CDA48AD" w14:textId="71949A23" w:rsidR="001149E4" w:rsidRPr="00ED5F45" w:rsidRDefault="001A2095" w:rsidP="001149E4">
      <w:pPr>
        <w:contextualSpacing/>
        <w:rPr>
          <w:rFonts w:ascii="BIZ UDPゴシック" w:eastAsia="BIZ UDPゴシック" w:hAnsi="BIZ UDPゴシック"/>
          <w:sz w:val="22"/>
          <w:szCs w:val="22"/>
        </w:rPr>
      </w:pPr>
      <w:r>
        <w:rPr>
          <w:rFonts w:ascii="BIZ UDPゴシック" w:eastAsia="BIZ UDPゴシック" w:hAnsi="BIZ UDP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A48F8" wp14:editId="3F4FC064">
                <wp:simplePos x="0" y="0"/>
                <wp:positionH relativeFrom="column">
                  <wp:posOffset>-68580</wp:posOffset>
                </wp:positionH>
                <wp:positionV relativeFrom="paragraph">
                  <wp:posOffset>-635</wp:posOffset>
                </wp:positionV>
                <wp:extent cx="6629400" cy="0"/>
                <wp:effectExtent l="7620" t="12065" r="11430" b="6985"/>
                <wp:wrapNone/>
                <wp:docPr id="2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269F4" id="Line 10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.05pt" to="516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" strokeweight="1pt">
                <v:stroke dashstyle="1 1" endcap="round"/>
              </v:line>
            </w:pict>
          </mc:Fallback>
        </mc:AlternateContent>
      </w:r>
    </w:p>
    <w:p w14:paraId="0CDA48AE" w14:textId="64B72DBC" w:rsidR="001149E4" w:rsidRPr="00ED5F45" w:rsidRDefault="001A2095" w:rsidP="001149E4">
      <w:pPr>
        <w:contextualSpacing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A48F9" wp14:editId="08529F55">
                <wp:simplePos x="0" y="0"/>
                <wp:positionH relativeFrom="column">
                  <wp:posOffset>69215</wp:posOffset>
                </wp:positionH>
                <wp:positionV relativeFrom="paragraph">
                  <wp:posOffset>62230</wp:posOffset>
                </wp:positionV>
                <wp:extent cx="6600825" cy="238760"/>
                <wp:effectExtent l="12065" t="8890" r="6985" b="9525"/>
                <wp:wrapNone/>
                <wp:docPr id="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0825" cy="238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DA4903" w14:textId="77777777" w:rsidR="001149E4" w:rsidRPr="00733322" w:rsidRDefault="001149E4" w:rsidP="001149E4">
                            <w:pPr>
                              <w:tabs>
                                <w:tab w:val="left" w:pos="3200"/>
                              </w:tabs>
                              <w:jc w:val="center"/>
                              <w:rPr>
                                <w:rFonts w:ascii="BIZ UDPゴシック" w:eastAsia="BIZ UDPゴシック" w:hAnsi="BIZ UDPゴシック"/>
                                <w:sz w:val="30"/>
                                <w:szCs w:val="30"/>
                              </w:rPr>
                            </w:pPr>
                            <w:r w:rsidRPr="00E947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2019年10月13日（日）　GOA</w:t>
                            </w:r>
                            <w:r w:rsidR="00E947CF" w:rsidRPr="00E947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E947CF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8"/>
                                <w:szCs w:val="28"/>
                              </w:rPr>
                              <w:t>スピードスケートコーチクリニック　申込書</w:t>
                            </w:r>
                          </w:p>
                          <w:p w14:paraId="0CDA4904" w14:textId="77777777" w:rsidR="001149E4" w:rsidRPr="004573D9" w:rsidRDefault="001149E4" w:rsidP="001149E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A48F9" id="Rectangle 101" o:spid="_x0000_s1027" style="position:absolute;margin-left:5.45pt;margin-top:4.9pt;width:519.75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" filled="f" strokecolor="navy">
                <v:textbox inset="5.85pt,.7pt,5.85pt,.7pt">
                  <w:txbxContent>
                    <w:p w14:paraId="0CDA4903" w14:textId="77777777" w:rsidR="001149E4" w:rsidRPr="00733322" w:rsidRDefault="001149E4" w:rsidP="001149E4">
                      <w:pPr>
                        <w:tabs>
                          <w:tab w:val="left" w:pos="3200"/>
                        </w:tabs>
                        <w:jc w:val="center"/>
                        <w:rPr>
                          <w:rFonts w:ascii="BIZ UDPゴシック" w:eastAsia="BIZ UDPゴシック" w:hAnsi="BIZ UDPゴシック"/>
                          <w:sz w:val="30"/>
                          <w:szCs w:val="30"/>
                        </w:rPr>
                      </w:pPr>
                      <w:r w:rsidRPr="00E947C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2019年10月13日（日）　GOA</w:t>
                      </w:r>
                      <w:r w:rsidR="00E947CF" w:rsidRPr="00E947C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E947CF">
                        <w:rPr>
                          <w:rFonts w:ascii="BIZ UDPゴシック" w:eastAsia="BIZ UDPゴシック" w:hAnsi="BIZ UDPゴシック" w:hint="eastAsia"/>
                          <w:b/>
                          <w:sz w:val="28"/>
                          <w:szCs w:val="28"/>
                        </w:rPr>
                        <w:t>スピードスケートコーチクリニック　申込書</w:t>
                      </w:r>
                    </w:p>
                    <w:p w14:paraId="0CDA4904" w14:textId="77777777" w:rsidR="001149E4" w:rsidRPr="004573D9" w:rsidRDefault="001149E4" w:rsidP="001149E4"/>
                  </w:txbxContent>
                </v:textbox>
              </v:rect>
            </w:pict>
          </mc:Fallback>
        </mc:AlternateContent>
      </w:r>
    </w:p>
    <w:p w14:paraId="0CDA48AF" w14:textId="77777777" w:rsidR="001149E4" w:rsidRPr="00ED5F45" w:rsidRDefault="001149E4" w:rsidP="001149E4">
      <w:pPr>
        <w:contextualSpacing/>
        <w:rPr>
          <w:rFonts w:ascii="BIZ UDPゴシック" w:eastAsia="BIZ UDPゴシック" w:hAnsi="BIZ UDPゴシック"/>
        </w:rPr>
      </w:pPr>
    </w:p>
    <w:p w14:paraId="0CDA48B0" w14:textId="77777777" w:rsidR="001149E4" w:rsidRPr="00ED5F45" w:rsidRDefault="001149E4" w:rsidP="001149E4">
      <w:pPr>
        <w:tabs>
          <w:tab w:val="left" w:pos="2448"/>
        </w:tabs>
        <w:snapToGrid w:val="0"/>
        <w:contextualSpacing/>
        <w:rPr>
          <w:rFonts w:ascii="BIZ UDPゴシック" w:eastAsia="BIZ UDPゴシック" w:hAnsi="BIZ UDPゴシック"/>
          <w:spacing w:val="-12"/>
          <w:sz w:val="16"/>
        </w:rPr>
      </w:pPr>
      <w:r w:rsidRPr="00ED5F45">
        <w:rPr>
          <w:rFonts w:ascii="BIZ UDPゴシック" w:eastAsia="BIZ UDPゴシック" w:hAnsi="BIZ UDPゴシック" w:hint="eastAsia"/>
          <w:b/>
        </w:rPr>
        <w:t>申込み締切日：2019年</w:t>
      </w:r>
      <w:r>
        <w:rPr>
          <w:rFonts w:ascii="BIZ UDPゴシック" w:eastAsia="BIZ UDPゴシック" w:hAnsi="BIZ UDPゴシック" w:hint="eastAsia"/>
          <w:b/>
        </w:rPr>
        <w:t>10月7日（月）</w:t>
      </w:r>
      <w:r w:rsidRPr="00ED5F45">
        <w:rPr>
          <w:rFonts w:ascii="BIZ UDPゴシック" w:eastAsia="BIZ UDPゴシック" w:hAnsi="BIZ UDPゴシック" w:hint="eastAsia"/>
          <w:spacing w:val="-12"/>
        </w:rPr>
        <w:t>※切り取らず、全体をFAXもしくはE-MAIL添付してください※</w:t>
      </w:r>
    </w:p>
    <w:tbl>
      <w:tblPr>
        <w:tblpPr w:leftFromText="142" w:rightFromText="142" w:vertAnchor="text" w:horzAnchor="margin" w:tblpX="288" w:tblpY="173"/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60"/>
        <w:gridCol w:w="561"/>
        <w:gridCol w:w="561"/>
        <w:gridCol w:w="560"/>
        <w:gridCol w:w="561"/>
        <w:gridCol w:w="561"/>
        <w:gridCol w:w="561"/>
        <w:gridCol w:w="460"/>
        <w:gridCol w:w="1076"/>
        <w:gridCol w:w="722"/>
        <w:gridCol w:w="2363"/>
      </w:tblGrid>
      <w:tr w:rsidR="001149E4" w:rsidRPr="00ED5F45" w14:paraId="0CDA48B5" w14:textId="77777777" w:rsidTr="00C07C9B">
        <w:trPr>
          <w:trHeight w:val="327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</w:tcPr>
          <w:p w14:paraId="0CDA48B1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区　分</w:t>
            </w:r>
          </w:p>
          <w:p w14:paraId="0CDA48B2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pacing w:val="-24"/>
                <w:sz w:val="16"/>
                <w:szCs w:val="16"/>
              </w:rPr>
            </w:pPr>
            <w:r w:rsidRPr="00ED5F45">
              <w:rPr>
                <w:rFonts w:ascii="BIZ UDPゴシック" w:eastAsia="BIZ UDPゴシック" w:hAnsi="BIZ UDPゴシック" w:hint="eastAsia"/>
                <w:spacing w:val="-24"/>
                <w:sz w:val="16"/>
                <w:szCs w:val="16"/>
              </w:rPr>
              <w:t>（選んで下さい）</w:t>
            </w:r>
          </w:p>
        </w:tc>
        <w:tc>
          <w:tcPr>
            <w:tcW w:w="3925" w:type="dxa"/>
            <w:gridSpan w:val="7"/>
            <w:shd w:val="clear" w:color="auto" w:fill="auto"/>
            <w:vAlign w:val="center"/>
          </w:tcPr>
          <w:p w14:paraId="0CDA48B3" w14:textId="77777777" w:rsidR="001149E4" w:rsidRPr="00733322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733322">
              <w:rPr>
                <w:rFonts w:ascii="BIZ UDPゴシック" w:eastAsia="BIZ UDPゴシック" w:hAnsi="BIZ UDPゴシック" w:hint="eastAsia"/>
                <w:sz w:val="20"/>
                <w:szCs w:val="20"/>
              </w:rPr>
              <w:t xml:space="preserve">・アスリート  ・ボランティア  ・ファミリー </w:t>
            </w:r>
          </w:p>
        </w:tc>
        <w:tc>
          <w:tcPr>
            <w:tcW w:w="4621" w:type="dxa"/>
            <w:gridSpan w:val="4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CDA48B4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所属地区</w:t>
            </w:r>
          </w:p>
        </w:tc>
      </w:tr>
      <w:tr w:rsidR="001149E4" w:rsidRPr="00ED5F45" w14:paraId="0CDA48C0" w14:textId="77777777" w:rsidTr="00C07C9B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14:paraId="0CDA48B6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</w:rPr>
            </w:pPr>
            <w:r w:rsidRPr="00ED5F45">
              <w:rPr>
                <w:rFonts w:ascii="BIZ UDPゴシック" w:eastAsia="BIZ UDPゴシック" w:hAnsi="BIZ UDPゴシック" w:hint="eastAsia"/>
              </w:rPr>
              <w:t>ID</w:t>
            </w:r>
          </w:p>
          <w:p w14:paraId="0CDA48B7" w14:textId="77777777" w:rsidR="001149E4" w:rsidRPr="00ED5F45" w:rsidRDefault="001149E4" w:rsidP="001149E4">
            <w:pPr>
              <w:snapToGrid w:val="0"/>
              <w:contextualSpacing/>
              <w:jc w:val="center"/>
              <w:rPr>
                <w:rFonts w:ascii="BIZ UDPゴシック" w:eastAsia="BIZ UDPゴシック" w:hAnsi="BIZ UDPゴシック"/>
              </w:rPr>
            </w:pPr>
            <w:r w:rsidRPr="00ED5F45">
              <w:rPr>
                <w:rFonts w:ascii="BIZ UDPゴシック" w:eastAsia="BIZ UDPゴシック" w:hAnsi="BIZ UDPゴシック" w:hint="eastAsia"/>
                <w:sz w:val="16"/>
                <w:szCs w:val="16"/>
              </w:rPr>
              <w:t>（東京地区の方はご記入ください）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CDA48B8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1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DA48B9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3</w:t>
            </w:r>
          </w:p>
        </w:tc>
        <w:tc>
          <w:tcPr>
            <w:tcW w:w="561" w:type="dxa"/>
            <w:shd w:val="clear" w:color="auto" w:fill="auto"/>
            <w:vAlign w:val="center"/>
          </w:tcPr>
          <w:p w14:paraId="0CDA48BA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>0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CDA48BB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CDA48BC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CDA48BD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14:paraId="0CDA48BE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621" w:type="dxa"/>
            <w:gridSpan w:val="4"/>
            <w:shd w:val="clear" w:color="auto" w:fill="auto"/>
            <w:vAlign w:val="center"/>
          </w:tcPr>
          <w:p w14:paraId="0CDA48BF" w14:textId="77777777" w:rsidR="001149E4" w:rsidRPr="00ED5F45" w:rsidRDefault="001149E4" w:rsidP="001149E4">
            <w:pPr>
              <w:ind w:firstLineChars="300" w:firstLine="960"/>
              <w:contextualSpacing/>
              <w:rPr>
                <w:rFonts w:ascii="BIZ UDPゴシック" w:eastAsia="BIZ UDPゴシック" w:hAnsi="BIZ UDPゴシック"/>
                <w:sz w:val="32"/>
                <w:szCs w:val="32"/>
              </w:rPr>
            </w:pPr>
            <w:r w:rsidRPr="00ED5F45">
              <w:rPr>
                <w:rFonts w:ascii="BIZ UDPゴシック" w:eastAsia="BIZ UDPゴシック" w:hAnsi="BIZ UDPゴシック" w:hint="eastAsia"/>
                <w:sz w:val="32"/>
                <w:szCs w:val="32"/>
              </w:rPr>
              <w:t xml:space="preserve">SON・　　　　　　　　</w:t>
            </w:r>
          </w:p>
        </w:tc>
      </w:tr>
      <w:tr w:rsidR="001149E4" w:rsidRPr="00ED5F45" w14:paraId="0CDA48C8" w14:textId="77777777" w:rsidTr="00C07C9B">
        <w:trPr>
          <w:trHeight w:val="585"/>
        </w:trPr>
        <w:tc>
          <w:tcPr>
            <w:tcW w:w="1548" w:type="dxa"/>
            <w:shd w:val="clear" w:color="auto" w:fill="CCCCCC"/>
            <w:vAlign w:val="center"/>
          </w:tcPr>
          <w:p w14:paraId="0CDA48C1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D5F45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(ふりがな)　　　　</w:t>
            </w:r>
          </w:p>
          <w:p w14:paraId="0CDA48C2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お名前</w:t>
            </w:r>
          </w:p>
        </w:tc>
        <w:tc>
          <w:tcPr>
            <w:tcW w:w="3925" w:type="dxa"/>
            <w:gridSpan w:val="7"/>
            <w:shd w:val="clear" w:color="auto" w:fill="auto"/>
          </w:tcPr>
          <w:p w14:paraId="0CDA48C3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460" w:type="dxa"/>
            <w:shd w:val="clear" w:color="auto" w:fill="CCCCCC"/>
            <w:vAlign w:val="center"/>
          </w:tcPr>
          <w:p w14:paraId="0CDA48C4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性別</w:t>
            </w:r>
          </w:p>
        </w:tc>
        <w:tc>
          <w:tcPr>
            <w:tcW w:w="1076" w:type="dxa"/>
            <w:shd w:val="clear" w:color="auto" w:fill="auto"/>
          </w:tcPr>
          <w:p w14:paraId="0CDA48C5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722" w:type="dxa"/>
            <w:shd w:val="clear" w:color="auto" w:fill="CCCCCC"/>
            <w:vAlign w:val="center"/>
          </w:tcPr>
          <w:p w14:paraId="0CDA48C6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年齢</w:t>
            </w:r>
          </w:p>
        </w:tc>
        <w:tc>
          <w:tcPr>
            <w:tcW w:w="2363" w:type="dxa"/>
            <w:shd w:val="clear" w:color="auto" w:fill="auto"/>
          </w:tcPr>
          <w:p w14:paraId="0CDA48C7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149E4" w:rsidRPr="00ED5F45" w14:paraId="0CDA48CB" w14:textId="77777777" w:rsidTr="00C07C9B">
        <w:trPr>
          <w:trHeight w:val="598"/>
        </w:trPr>
        <w:tc>
          <w:tcPr>
            <w:tcW w:w="1548" w:type="dxa"/>
            <w:shd w:val="clear" w:color="auto" w:fill="CCCCCC"/>
            <w:vAlign w:val="center"/>
          </w:tcPr>
          <w:p w14:paraId="0CDA48C9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ご住所</w:t>
            </w:r>
          </w:p>
        </w:tc>
        <w:tc>
          <w:tcPr>
            <w:tcW w:w="8546" w:type="dxa"/>
            <w:gridSpan w:val="11"/>
            <w:shd w:val="clear" w:color="auto" w:fill="auto"/>
          </w:tcPr>
          <w:p w14:paraId="0CDA48CA" w14:textId="77777777" w:rsidR="001149E4" w:rsidRPr="00ED5F45" w:rsidRDefault="001149E4" w:rsidP="001149E4">
            <w:pPr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〒　　　－</w:t>
            </w:r>
          </w:p>
        </w:tc>
      </w:tr>
      <w:tr w:rsidR="001149E4" w:rsidRPr="00ED5F45" w14:paraId="0CDA48CE" w14:textId="77777777" w:rsidTr="00C07C9B">
        <w:trPr>
          <w:trHeight w:val="394"/>
        </w:trPr>
        <w:tc>
          <w:tcPr>
            <w:tcW w:w="1548" w:type="dxa"/>
            <w:shd w:val="clear" w:color="auto" w:fill="CCCCCC"/>
            <w:vAlign w:val="center"/>
          </w:tcPr>
          <w:p w14:paraId="0CDA48CC" w14:textId="77777777" w:rsidR="001149E4" w:rsidRPr="00ED5F45" w:rsidRDefault="001149E4" w:rsidP="001149E4">
            <w:pPr>
              <w:contextualSpacing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5F45">
              <w:rPr>
                <w:rFonts w:ascii="BIZ UDPゴシック" w:eastAsia="BIZ UDPゴシック" w:hAnsi="BIZ UDPゴシック" w:hint="eastAsia"/>
                <w:sz w:val="22"/>
                <w:szCs w:val="22"/>
              </w:rPr>
              <w:t>当日の連絡先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14:paraId="0CDA48CD" w14:textId="77777777" w:rsidR="001149E4" w:rsidRPr="00ED5F45" w:rsidRDefault="001149E4" w:rsidP="001149E4">
            <w:pPr>
              <w:ind w:firstLineChars="500" w:firstLine="120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(     　　)</w:t>
            </w:r>
          </w:p>
        </w:tc>
      </w:tr>
      <w:tr w:rsidR="001149E4" w:rsidRPr="00ED5F45" w14:paraId="0CDA48D2" w14:textId="77777777" w:rsidTr="00C07C9B">
        <w:trPr>
          <w:trHeight w:val="416"/>
        </w:trPr>
        <w:tc>
          <w:tcPr>
            <w:tcW w:w="1548" w:type="dxa"/>
            <w:shd w:val="clear" w:color="auto" w:fill="CCCCCC"/>
            <w:vAlign w:val="center"/>
          </w:tcPr>
          <w:p w14:paraId="0CDA48CF" w14:textId="77777777" w:rsidR="001149E4" w:rsidRPr="00ED5F45" w:rsidRDefault="001149E4" w:rsidP="001149E4">
            <w:pPr>
              <w:contextualSpacing/>
              <w:jc w:val="both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ED5F45">
              <w:rPr>
                <w:rFonts w:ascii="BIZ UDPゴシック" w:eastAsia="BIZ UDPゴシック" w:hAnsi="BIZ UDPゴシック" w:hint="eastAsia"/>
                <w:sz w:val="18"/>
                <w:szCs w:val="18"/>
              </w:rPr>
              <w:t>E-Mailアドレス</w:t>
            </w:r>
          </w:p>
          <w:p w14:paraId="0CDA48D0" w14:textId="77777777" w:rsidR="001149E4" w:rsidRPr="00ED5F45" w:rsidRDefault="001149E4" w:rsidP="001149E4">
            <w:pPr>
              <w:contextualSpacing/>
              <w:jc w:val="both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D5F45">
              <w:rPr>
                <w:rFonts w:ascii="BIZ UDPゴシック" w:eastAsia="BIZ UDPゴシック" w:hAnsi="BIZ UDPゴシック" w:hint="eastAsia"/>
                <w:sz w:val="14"/>
                <w:szCs w:val="14"/>
              </w:rPr>
              <w:t>もしくは</w:t>
            </w:r>
            <w:r w:rsidRPr="00733322">
              <w:rPr>
                <w:rFonts w:ascii="BIZ UDPゴシック" w:eastAsia="BIZ UDPゴシック" w:hAnsi="BIZ UDPゴシック" w:hint="eastAsia"/>
                <w:sz w:val="16"/>
                <w:szCs w:val="16"/>
              </w:rPr>
              <w:t>FAX番号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14:paraId="0CDA48D1" w14:textId="77777777"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1149E4" w:rsidRPr="00ED5F45" w14:paraId="0CDA48D6" w14:textId="77777777" w:rsidTr="00C07C9B">
        <w:trPr>
          <w:trHeight w:val="680"/>
        </w:trPr>
        <w:tc>
          <w:tcPr>
            <w:tcW w:w="1548" w:type="dxa"/>
            <w:shd w:val="clear" w:color="auto" w:fill="CCCCCC"/>
            <w:vAlign w:val="center"/>
          </w:tcPr>
          <w:p w14:paraId="0CDA48D3" w14:textId="77777777" w:rsidR="001149E4" w:rsidRPr="00ED5F45" w:rsidRDefault="001149E4" w:rsidP="001149E4">
            <w:pPr>
              <w:ind w:firstLineChars="100" w:firstLine="24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参加項目</w:t>
            </w:r>
          </w:p>
          <w:p w14:paraId="0CDA48D4" w14:textId="77777777" w:rsidR="001149E4" w:rsidRPr="00733322" w:rsidRDefault="001149E4" w:rsidP="001149E4">
            <w:pPr>
              <w:ind w:firstLineChars="100" w:firstLine="140"/>
              <w:contextualSpacing/>
              <w:rPr>
                <w:rFonts w:ascii="BIZ UDPゴシック" w:eastAsia="BIZ UDPゴシック" w:hAnsi="BIZ UDPゴシック"/>
                <w:sz w:val="14"/>
                <w:szCs w:val="14"/>
              </w:rPr>
            </w:pPr>
            <w:r w:rsidRPr="00733322">
              <w:rPr>
                <w:rFonts w:ascii="BIZ UDPゴシック" w:eastAsia="BIZ UDPゴシック" w:hAnsi="BIZ UDPゴシック" w:hint="eastAsia"/>
                <w:sz w:val="14"/>
                <w:szCs w:val="14"/>
              </w:rPr>
              <w:t>（参加するものにチェックして下さい）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14:paraId="0CDA48D5" w14:textId="77777777"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□ゼネラルオリエンテーション＆アスリート理解　　　　□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スピードスケート</w:t>
            </w:r>
          </w:p>
        </w:tc>
      </w:tr>
      <w:tr w:rsidR="001149E4" w:rsidRPr="00ED5F45" w14:paraId="0CDA48D9" w14:textId="77777777" w:rsidTr="00C07C9B">
        <w:trPr>
          <w:trHeight w:val="390"/>
        </w:trPr>
        <w:tc>
          <w:tcPr>
            <w:tcW w:w="1548" w:type="dxa"/>
            <w:shd w:val="clear" w:color="auto" w:fill="CCCCCC"/>
            <w:vAlign w:val="center"/>
          </w:tcPr>
          <w:p w14:paraId="0CDA48D7" w14:textId="77777777" w:rsidR="001149E4" w:rsidRPr="00ED5F45" w:rsidRDefault="001149E4" w:rsidP="001149E4">
            <w:pPr>
              <w:ind w:left="270" w:hangingChars="150" w:hanging="27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733322">
              <w:rPr>
                <w:rFonts w:ascii="BIZ UDPゴシック" w:eastAsia="BIZ UDPゴシック" w:hAnsi="BIZ UDPゴシック" w:hint="eastAsia"/>
                <w:sz w:val="16"/>
                <w:szCs w:val="16"/>
              </w:rPr>
              <w:t>コーチクリニック</w:t>
            </w: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受講回数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14:paraId="0CDA48D8" w14:textId="77777777" w:rsidR="001149E4" w:rsidRPr="00ED5F45" w:rsidRDefault="001149E4" w:rsidP="001149E4">
            <w:pPr>
              <w:ind w:left="4320" w:hangingChars="1800" w:hanging="432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＊GOA（　　　　　　回目）　　　　　　＊</w:t>
            </w:r>
            <w:r>
              <w:rPr>
                <w:rFonts w:ascii="BIZ UDPゴシック" w:eastAsia="BIZ UDPゴシック" w:hAnsi="BIZ UDPゴシック" w:hint="eastAsia"/>
                <w:szCs w:val="21"/>
              </w:rPr>
              <w:t>スピードスケート</w:t>
            </w:r>
            <w:r w:rsidRPr="00ED5F45">
              <w:rPr>
                <w:rFonts w:ascii="BIZ UDPゴシック" w:eastAsia="BIZ UDPゴシック" w:hAnsi="BIZ UDPゴシック" w:hint="eastAsia"/>
                <w:szCs w:val="21"/>
              </w:rPr>
              <w:t>（　　　　　　　回目）</w:t>
            </w:r>
          </w:p>
        </w:tc>
      </w:tr>
      <w:tr w:rsidR="001149E4" w:rsidRPr="00ED5F45" w14:paraId="0CDA48DC" w14:textId="77777777" w:rsidTr="00C07C9B">
        <w:trPr>
          <w:trHeight w:val="390"/>
        </w:trPr>
        <w:tc>
          <w:tcPr>
            <w:tcW w:w="1548" w:type="dxa"/>
            <w:shd w:val="clear" w:color="auto" w:fill="CCCCCC"/>
            <w:vAlign w:val="center"/>
          </w:tcPr>
          <w:p w14:paraId="0CDA48DA" w14:textId="77777777" w:rsidR="001149E4" w:rsidRPr="00F221F6" w:rsidRDefault="001149E4" w:rsidP="001149E4">
            <w:pPr>
              <w:ind w:left="360" w:hangingChars="150" w:hanging="360"/>
              <w:contextualSpacing/>
              <w:rPr>
                <w:rFonts w:ascii="BIZ UDPゴシック" w:eastAsia="BIZ UDPゴシック" w:hAnsi="BIZ UDPゴシック"/>
              </w:rPr>
            </w:pPr>
            <w:r w:rsidRPr="00F221F6">
              <w:rPr>
                <w:rFonts w:ascii="BIZ UDPゴシック" w:eastAsia="BIZ UDPゴシック" w:hAnsi="BIZ UDPゴシック" w:hint="eastAsia"/>
              </w:rPr>
              <w:t>認定コーチ</w:t>
            </w:r>
          </w:p>
        </w:tc>
        <w:tc>
          <w:tcPr>
            <w:tcW w:w="8546" w:type="dxa"/>
            <w:gridSpan w:val="11"/>
            <w:shd w:val="clear" w:color="auto" w:fill="auto"/>
            <w:vAlign w:val="center"/>
          </w:tcPr>
          <w:p w14:paraId="0CDA48DB" w14:textId="77777777" w:rsidR="001149E4" w:rsidRPr="00ED5F45" w:rsidRDefault="001149E4" w:rsidP="001149E4">
            <w:pPr>
              <w:ind w:leftChars="400" w:left="4320" w:hangingChars="1400" w:hanging="3360"/>
              <w:contextualSpacing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szCs w:val="21"/>
              </w:rPr>
              <w:t>□取得ずみ　　　　　　　　□未取得</w:t>
            </w:r>
          </w:p>
        </w:tc>
      </w:tr>
    </w:tbl>
    <w:p w14:paraId="0CDA48DD" w14:textId="77777777" w:rsidR="001149E4" w:rsidRPr="00ED5F45" w:rsidRDefault="001149E4" w:rsidP="001149E4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</w:p>
    <w:p w14:paraId="0CDA48F4" w14:textId="77777777" w:rsidR="00416221" w:rsidRPr="00733322" w:rsidRDefault="001149E4" w:rsidP="00ED6D48">
      <w:pPr>
        <w:pStyle w:val="2"/>
        <w:spacing w:line="240" w:lineRule="auto"/>
        <w:ind w:leftChars="114" w:left="274" w:rightChars="126" w:right="302"/>
        <w:contextualSpacing/>
        <w:rPr>
          <w:rFonts w:ascii="BIZ UDPゴシック" w:eastAsia="BIZ UDPゴシック" w:hAnsi="BIZ UDPゴシック"/>
        </w:rPr>
      </w:pPr>
      <w:r w:rsidRPr="00733322">
        <w:rPr>
          <w:rFonts w:ascii="BIZ UDPゴシック" w:eastAsia="BIZ UDPゴシック" w:hAnsi="BIZ UDPゴシック" w:hint="eastAsia"/>
        </w:rPr>
        <w:t>ご記入いただいた個人情報は、本講習会およびSON東京の管理目的にのみ使用します。法人外に情報が流出しないよう最善の注意を</w:t>
      </w:r>
      <w:r w:rsidR="00416221">
        <w:rPr>
          <w:rFonts w:ascii="BIZ UDPゴシック" w:eastAsia="BIZ UDPゴシック" w:hAnsi="BIZ UDPゴシック" w:hint="eastAsia"/>
        </w:rPr>
        <w:t>もって管理します</w:t>
      </w:r>
    </w:p>
    <w:sectPr w:rsidR="00416221" w:rsidRPr="00733322" w:rsidSect="00EB6040">
      <w:headerReference w:type="default" r:id="rId10"/>
      <w:pgSz w:w="11907" w:h="16839" w:code="9"/>
      <w:pgMar w:top="851" w:right="510" w:bottom="851" w:left="51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C411A" w14:textId="77777777" w:rsidR="00162A81" w:rsidRDefault="00162A81">
      <w:r>
        <w:separator/>
      </w:r>
    </w:p>
  </w:endnote>
  <w:endnote w:type="continuationSeparator" w:id="0">
    <w:p w14:paraId="237B61FB" w14:textId="77777777" w:rsidR="00162A81" w:rsidRDefault="0016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D31CA" w14:textId="77777777" w:rsidR="00162A81" w:rsidRDefault="00162A81">
      <w:r>
        <w:separator/>
      </w:r>
    </w:p>
  </w:footnote>
  <w:footnote w:type="continuationSeparator" w:id="0">
    <w:p w14:paraId="5A34C256" w14:textId="77777777" w:rsidR="00162A81" w:rsidRDefault="00162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A48FE" w14:textId="77777777" w:rsidR="00652CB5" w:rsidRPr="004C725A" w:rsidRDefault="00652CB5" w:rsidP="001149E4">
    <w:pPr>
      <w:pStyle w:val="a7"/>
      <w:ind w:right="160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078D"/>
    <w:multiLevelType w:val="hybridMultilevel"/>
    <w:tmpl w:val="A3A0DA46"/>
    <w:lvl w:ilvl="0" w:tplc="03FC4F60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" w15:restartNumberingAfterBreak="0">
    <w:nsid w:val="0A6B4FF3"/>
    <w:multiLevelType w:val="hybridMultilevel"/>
    <w:tmpl w:val="A07A0F5A"/>
    <w:lvl w:ilvl="0" w:tplc="EA24E9DE">
      <w:start w:val="1"/>
      <w:numFmt w:val="decimalEnclosedCircle"/>
      <w:lvlText w:val="%1"/>
      <w:lvlJc w:val="left"/>
      <w:pPr>
        <w:ind w:left="1352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2" w15:restartNumberingAfterBreak="0">
    <w:nsid w:val="0F3E5F09"/>
    <w:multiLevelType w:val="hybridMultilevel"/>
    <w:tmpl w:val="0096BD58"/>
    <w:lvl w:ilvl="0" w:tplc="54C46BE0">
      <w:numFmt w:val="bullet"/>
      <w:lvlText w:val="・"/>
      <w:lvlJc w:val="left"/>
      <w:pPr>
        <w:tabs>
          <w:tab w:val="num" w:pos="1408"/>
        </w:tabs>
        <w:ind w:left="1408" w:hanging="360"/>
      </w:pPr>
      <w:rPr>
        <w:rFonts w:ascii="Times New Roman" w:eastAsia="AR丸ゴシック体M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08"/>
        </w:tabs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28"/>
        </w:tabs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11E65180"/>
    <w:multiLevelType w:val="hybridMultilevel"/>
    <w:tmpl w:val="5E6841F6"/>
    <w:lvl w:ilvl="0" w:tplc="BA5C1502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4" w15:restartNumberingAfterBreak="0">
    <w:nsid w:val="174160EE"/>
    <w:multiLevelType w:val="hybridMultilevel"/>
    <w:tmpl w:val="0E346168"/>
    <w:lvl w:ilvl="0" w:tplc="1D0EF840">
      <w:start w:val="2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5" w15:restartNumberingAfterBreak="0">
    <w:nsid w:val="19D06B08"/>
    <w:multiLevelType w:val="hybridMultilevel"/>
    <w:tmpl w:val="DF44E63A"/>
    <w:lvl w:ilvl="0" w:tplc="5EA65FE2">
      <w:start w:val="2"/>
      <w:numFmt w:val="decimalEnclosedCircle"/>
      <w:lvlText w:val="%1"/>
      <w:lvlJc w:val="left"/>
      <w:pPr>
        <w:ind w:left="1260" w:hanging="360"/>
      </w:pPr>
      <w:rPr>
        <w:rFonts w:cs="Times New Roman" w:hint="default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6" w15:restartNumberingAfterBreak="0">
    <w:nsid w:val="2A0A70F2"/>
    <w:multiLevelType w:val="hybridMultilevel"/>
    <w:tmpl w:val="46942D1A"/>
    <w:lvl w:ilvl="0" w:tplc="21CAA674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7" w15:restartNumberingAfterBreak="0">
    <w:nsid w:val="2F4A5D4C"/>
    <w:multiLevelType w:val="hybridMultilevel"/>
    <w:tmpl w:val="C5B0942E"/>
    <w:lvl w:ilvl="0" w:tplc="16E4A4C6">
      <w:start w:val="2"/>
      <w:numFmt w:val="decimalEnclosedCircle"/>
      <w:lvlText w:val="%1"/>
      <w:lvlJc w:val="left"/>
      <w:pPr>
        <w:ind w:left="124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abstractNum w:abstractNumId="8" w15:restartNumberingAfterBreak="0">
    <w:nsid w:val="3BF85788"/>
    <w:multiLevelType w:val="hybridMultilevel"/>
    <w:tmpl w:val="7624D6B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8A0D76"/>
    <w:multiLevelType w:val="hybridMultilevel"/>
    <w:tmpl w:val="530C6DB4"/>
    <w:lvl w:ilvl="0" w:tplc="2DA69728">
      <w:start w:val="2"/>
      <w:numFmt w:val="bullet"/>
      <w:lvlText w:val="★"/>
      <w:lvlJc w:val="left"/>
      <w:pPr>
        <w:tabs>
          <w:tab w:val="num" w:pos="542"/>
        </w:tabs>
        <w:ind w:left="542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2"/>
        </w:tabs>
        <w:ind w:left="10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2"/>
        </w:tabs>
        <w:ind w:left="14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2"/>
        </w:tabs>
        <w:ind w:left="18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2"/>
        </w:tabs>
        <w:ind w:left="22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2"/>
        </w:tabs>
        <w:ind w:left="27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2"/>
        </w:tabs>
        <w:ind w:left="31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2"/>
        </w:tabs>
        <w:ind w:left="35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2"/>
        </w:tabs>
        <w:ind w:left="3962" w:hanging="420"/>
      </w:pPr>
      <w:rPr>
        <w:rFonts w:ascii="Wingdings" w:hAnsi="Wingdings" w:hint="default"/>
      </w:rPr>
    </w:lvl>
  </w:abstractNum>
  <w:abstractNum w:abstractNumId="10" w15:restartNumberingAfterBreak="0">
    <w:nsid w:val="46836340"/>
    <w:multiLevelType w:val="hybridMultilevel"/>
    <w:tmpl w:val="6406B296"/>
    <w:lvl w:ilvl="0" w:tplc="3AF4166A">
      <w:start w:val="1"/>
      <w:numFmt w:val="decimalEnclosedCircle"/>
      <w:lvlText w:val="%1"/>
      <w:lvlJc w:val="left"/>
      <w:pPr>
        <w:ind w:left="1241" w:hanging="360"/>
      </w:pPr>
      <w:rPr>
        <w:rFonts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1" w15:restartNumberingAfterBreak="0">
    <w:nsid w:val="48285E13"/>
    <w:multiLevelType w:val="singleLevel"/>
    <w:tmpl w:val="99D6560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12" w15:restartNumberingAfterBreak="0">
    <w:nsid w:val="4AEF70CC"/>
    <w:multiLevelType w:val="hybridMultilevel"/>
    <w:tmpl w:val="BB10DBF8"/>
    <w:lvl w:ilvl="0" w:tplc="136C6BDE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3" w15:restartNumberingAfterBreak="0">
    <w:nsid w:val="504B1E3B"/>
    <w:multiLevelType w:val="hybridMultilevel"/>
    <w:tmpl w:val="E95277C6"/>
    <w:lvl w:ilvl="0" w:tplc="C6D45C22">
      <w:numFmt w:val="bullet"/>
      <w:lvlText w:val="●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511D065B"/>
    <w:multiLevelType w:val="hybridMultilevel"/>
    <w:tmpl w:val="4B5A277C"/>
    <w:lvl w:ilvl="0" w:tplc="5AB422DA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明朝" w:hAnsi="Times New Roman" w:cs="Times New Roman" w:hint="default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15" w15:restartNumberingAfterBreak="0">
    <w:nsid w:val="52CF1B76"/>
    <w:multiLevelType w:val="hybridMultilevel"/>
    <w:tmpl w:val="1A0698C8"/>
    <w:lvl w:ilvl="0" w:tplc="B9E8837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B3EA4"/>
    <w:multiLevelType w:val="hybridMultilevel"/>
    <w:tmpl w:val="3F505C38"/>
    <w:lvl w:ilvl="0" w:tplc="914EF75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8685748"/>
    <w:multiLevelType w:val="hybridMultilevel"/>
    <w:tmpl w:val="16564FA6"/>
    <w:lvl w:ilvl="0" w:tplc="E2E067C2">
      <w:start w:val="2"/>
      <w:numFmt w:val="decimalEnclosedCircle"/>
      <w:lvlText w:val="%1"/>
      <w:lvlJc w:val="left"/>
      <w:pPr>
        <w:ind w:left="12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7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1" w:hanging="420"/>
      </w:pPr>
    </w:lvl>
    <w:lvl w:ilvl="3" w:tplc="0409000F" w:tentative="1">
      <w:start w:val="1"/>
      <w:numFmt w:val="decimal"/>
      <w:lvlText w:val="%4."/>
      <w:lvlJc w:val="left"/>
      <w:pPr>
        <w:ind w:left="2561" w:hanging="420"/>
      </w:pPr>
    </w:lvl>
    <w:lvl w:ilvl="4" w:tplc="04090017" w:tentative="1">
      <w:start w:val="1"/>
      <w:numFmt w:val="aiueoFullWidth"/>
      <w:lvlText w:val="(%5)"/>
      <w:lvlJc w:val="left"/>
      <w:pPr>
        <w:ind w:left="29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1" w:hanging="420"/>
      </w:pPr>
    </w:lvl>
    <w:lvl w:ilvl="6" w:tplc="0409000F" w:tentative="1">
      <w:start w:val="1"/>
      <w:numFmt w:val="decimal"/>
      <w:lvlText w:val="%7."/>
      <w:lvlJc w:val="left"/>
      <w:pPr>
        <w:ind w:left="3821" w:hanging="420"/>
      </w:pPr>
    </w:lvl>
    <w:lvl w:ilvl="7" w:tplc="04090017" w:tentative="1">
      <w:start w:val="1"/>
      <w:numFmt w:val="aiueoFullWidth"/>
      <w:lvlText w:val="(%8)"/>
      <w:lvlJc w:val="left"/>
      <w:pPr>
        <w:ind w:left="42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1" w:hanging="420"/>
      </w:pPr>
    </w:lvl>
  </w:abstractNum>
  <w:abstractNum w:abstractNumId="18" w15:restartNumberingAfterBreak="0">
    <w:nsid w:val="5AE67789"/>
    <w:multiLevelType w:val="hybridMultilevel"/>
    <w:tmpl w:val="19009A38"/>
    <w:lvl w:ilvl="0" w:tplc="0A385ADC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5009F2"/>
    <w:multiLevelType w:val="hybridMultilevel"/>
    <w:tmpl w:val="4EF0C40C"/>
    <w:lvl w:ilvl="0" w:tplc="CACC7106">
      <w:start w:val="5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FF21796"/>
    <w:multiLevelType w:val="hybridMultilevel"/>
    <w:tmpl w:val="F9FE4CB4"/>
    <w:lvl w:ilvl="0" w:tplc="96E682DE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8B003E7"/>
    <w:multiLevelType w:val="hybridMultilevel"/>
    <w:tmpl w:val="02664814"/>
    <w:lvl w:ilvl="0" w:tplc="F700859A">
      <w:start w:val="4"/>
      <w:numFmt w:val="decimalEnclosedCircle"/>
      <w:lvlText w:val="%1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2" w15:restartNumberingAfterBreak="0">
    <w:nsid w:val="6E8D5504"/>
    <w:multiLevelType w:val="hybridMultilevel"/>
    <w:tmpl w:val="0C28B48E"/>
    <w:lvl w:ilvl="0" w:tplc="D3ACFA90">
      <w:numFmt w:val="bullet"/>
      <w:lvlText w:val="※"/>
      <w:lvlJc w:val="left"/>
      <w:pPr>
        <w:tabs>
          <w:tab w:val="num" w:pos="1411"/>
        </w:tabs>
        <w:ind w:left="1411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</w:abstractNum>
  <w:abstractNum w:abstractNumId="23" w15:restartNumberingAfterBreak="0">
    <w:nsid w:val="74CF7970"/>
    <w:multiLevelType w:val="hybridMultilevel"/>
    <w:tmpl w:val="4498D43C"/>
    <w:lvl w:ilvl="0" w:tplc="BAEC6564">
      <w:start w:val="5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24" w15:restartNumberingAfterBreak="0">
    <w:nsid w:val="782A27B2"/>
    <w:multiLevelType w:val="hybridMultilevel"/>
    <w:tmpl w:val="6010A5D2"/>
    <w:lvl w:ilvl="0" w:tplc="01D8391C">
      <w:start w:val="3"/>
      <w:numFmt w:val="bullet"/>
      <w:lvlText w:val="★"/>
      <w:lvlJc w:val="left"/>
      <w:pPr>
        <w:tabs>
          <w:tab w:val="num" w:pos="1470"/>
        </w:tabs>
        <w:ind w:left="147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5" w15:restartNumberingAfterBreak="0">
    <w:nsid w:val="78CD19B6"/>
    <w:multiLevelType w:val="hybridMultilevel"/>
    <w:tmpl w:val="13FC3132"/>
    <w:lvl w:ilvl="0" w:tplc="61A08B1C"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23"/>
  </w:num>
  <w:num w:numId="5">
    <w:abstractNumId w:val="25"/>
  </w:num>
  <w:num w:numId="6">
    <w:abstractNumId w:val="14"/>
  </w:num>
  <w:num w:numId="7">
    <w:abstractNumId w:val="4"/>
  </w:num>
  <w:num w:numId="8">
    <w:abstractNumId w:val="15"/>
  </w:num>
  <w:num w:numId="9">
    <w:abstractNumId w:val="19"/>
  </w:num>
  <w:num w:numId="10">
    <w:abstractNumId w:val="12"/>
  </w:num>
  <w:num w:numId="11">
    <w:abstractNumId w:val="2"/>
  </w:num>
  <w:num w:numId="12">
    <w:abstractNumId w:val="22"/>
  </w:num>
  <w:num w:numId="13">
    <w:abstractNumId w:val="20"/>
  </w:num>
  <w:num w:numId="14">
    <w:abstractNumId w:val="13"/>
  </w:num>
  <w:num w:numId="15">
    <w:abstractNumId w:val="24"/>
  </w:num>
  <w:num w:numId="16">
    <w:abstractNumId w:val="9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7"/>
  </w:num>
  <w:num w:numId="22">
    <w:abstractNumId w:val="6"/>
  </w:num>
  <w:num w:numId="23">
    <w:abstractNumId w:val="17"/>
  </w:num>
  <w:num w:numId="24">
    <w:abstractNumId w:val="0"/>
  </w:num>
  <w:num w:numId="25">
    <w:abstractNumId w:val="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"/>
  <w:drawingGridVerticalSpacing w:val="2"/>
  <w:noPunctuationKerning/>
  <w:characterSpacingControl w:val="doNotCompress"/>
  <w:hdrShapeDefaults>
    <o:shapedefaults v:ext="edit" spidmax="2049">
      <v:textbox inset="5.85pt,.7pt,5.85pt,.7pt"/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93"/>
    <w:rsid w:val="00001C83"/>
    <w:rsid w:val="0001563A"/>
    <w:rsid w:val="00016C01"/>
    <w:rsid w:val="00016D34"/>
    <w:rsid w:val="000249AB"/>
    <w:rsid w:val="000323BC"/>
    <w:rsid w:val="00044B2B"/>
    <w:rsid w:val="000674FD"/>
    <w:rsid w:val="00084344"/>
    <w:rsid w:val="00092925"/>
    <w:rsid w:val="000B6D70"/>
    <w:rsid w:val="000C060A"/>
    <w:rsid w:val="000C2391"/>
    <w:rsid w:val="000F3344"/>
    <w:rsid w:val="000F6A28"/>
    <w:rsid w:val="001027CD"/>
    <w:rsid w:val="001149E4"/>
    <w:rsid w:val="001159CD"/>
    <w:rsid w:val="00121462"/>
    <w:rsid w:val="00122E27"/>
    <w:rsid w:val="00126E9F"/>
    <w:rsid w:val="0015210D"/>
    <w:rsid w:val="00162A81"/>
    <w:rsid w:val="001779FB"/>
    <w:rsid w:val="001A2095"/>
    <w:rsid w:val="001B25C4"/>
    <w:rsid w:val="001E2F8C"/>
    <w:rsid w:val="001F70AA"/>
    <w:rsid w:val="00244A19"/>
    <w:rsid w:val="002503DE"/>
    <w:rsid w:val="00262108"/>
    <w:rsid w:val="002A43D8"/>
    <w:rsid w:val="002E5C7A"/>
    <w:rsid w:val="003246E9"/>
    <w:rsid w:val="00325655"/>
    <w:rsid w:val="00333915"/>
    <w:rsid w:val="00334925"/>
    <w:rsid w:val="0034196E"/>
    <w:rsid w:val="00343DD7"/>
    <w:rsid w:val="00352A5A"/>
    <w:rsid w:val="00397F2E"/>
    <w:rsid w:val="003A14C6"/>
    <w:rsid w:val="003C0FEE"/>
    <w:rsid w:val="003D1B9E"/>
    <w:rsid w:val="003D7E48"/>
    <w:rsid w:val="003E68D3"/>
    <w:rsid w:val="003F58B2"/>
    <w:rsid w:val="00416221"/>
    <w:rsid w:val="00423B61"/>
    <w:rsid w:val="004573D9"/>
    <w:rsid w:val="00481A16"/>
    <w:rsid w:val="004A2567"/>
    <w:rsid w:val="004A6B61"/>
    <w:rsid w:val="004C283D"/>
    <w:rsid w:val="004C725A"/>
    <w:rsid w:val="004E14BA"/>
    <w:rsid w:val="004E21B6"/>
    <w:rsid w:val="005229A9"/>
    <w:rsid w:val="00527CF6"/>
    <w:rsid w:val="00544336"/>
    <w:rsid w:val="00554929"/>
    <w:rsid w:val="0056273F"/>
    <w:rsid w:val="00574B11"/>
    <w:rsid w:val="005C03D7"/>
    <w:rsid w:val="005C66FD"/>
    <w:rsid w:val="005D7EAE"/>
    <w:rsid w:val="005F12DE"/>
    <w:rsid w:val="005F40CC"/>
    <w:rsid w:val="00625C36"/>
    <w:rsid w:val="0062705A"/>
    <w:rsid w:val="00634D19"/>
    <w:rsid w:val="006406BA"/>
    <w:rsid w:val="00640F9C"/>
    <w:rsid w:val="006508B6"/>
    <w:rsid w:val="00651933"/>
    <w:rsid w:val="00652CB5"/>
    <w:rsid w:val="00653982"/>
    <w:rsid w:val="00656054"/>
    <w:rsid w:val="00670192"/>
    <w:rsid w:val="006A2BFC"/>
    <w:rsid w:val="006C3E51"/>
    <w:rsid w:val="006E2427"/>
    <w:rsid w:val="006E7818"/>
    <w:rsid w:val="007150A6"/>
    <w:rsid w:val="00724138"/>
    <w:rsid w:val="00724DC0"/>
    <w:rsid w:val="00726AD6"/>
    <w:rsid w:val="00733322"/>
    <w:rsid w:val="00766703"/>
    <w:rsid w:val="007707FC"/>
    <w:rsid w:val="00776722"/>
    <w:rsid w:val="007839E5"/>
    <w:rsid w:val="007B2BCD"/>
    <w:rsid w:val="007C35B9"/>
    <w:rsid w:val="00803A7E"/>
    <w:rsid w:val="00807081"/>
    <w:rsid w:val="0081007F"/>
    <w:rsid w:val="00825ACB"/>
    <w:rsid w:val="00846F6E"/>
    <w:rsid w:val="0088723F"/>
    <w:rsid w:val="008A16B8"/>
    <w:rsid w:val="008A5A13"/>
    <w:rsid w:val="008C25B4"/>
    <w:rsid w:val="008D07EA"/>
    <w:rsid w:val="00965830"/>
    <w:rsid w:val="00972896"/>
    <w:rsid w:val="009754A3"/>
    <w:rsid w:val="00992B67"/>
    <w:rsid w:val="009964C5"/>
    <w:rsid w:val="009C58E8"/>
    <w:rsid w:val="009D2D3B"/>
    <w:rsid w:val="009E38E7"/>
    <w:rsid w:val="009F0CF2"/>
    <w:rsid w:val="009F255F"/>
    <w:rsid w:val="00A02678"/>
    <w:rsid w:val="00A06760"/>
    <w:rsid w:val="00A10831"/>
    <w:rsid w:val="00A5061F"/>
    <w:rsid w:val="00A54BD7"/>
    <w:rsid w:val="00A56FAA"/>
    <w:rsid w:val="00A61557"/>
    <w:rsid w:val="00A61F20"/>
    <w:rsid w:val="00A65C56"/>
    <w:rsid w:val="00A668B5"/>
    <w:rsid w:val="00A76923"/>
    <w:rsid w:val="00AA4409"/>
    <w:rsid w:val="00AF5E3A"/>
    <w:rsid w:val="00AF7D2B"/>
    <w:rsid w:val="00B45562"/>
    <w:rsid w:val="00B83D03"/>
    <w:rsid w:val="00B8751C"/>
    <w:rsid w:val="00B93A8D"/>
    <w:rsid w:val="00BE21D8"/>
    <w:rsid w:val="00C272EF"/>
    <w:rsid w:val="00C56EC2"/>
    <w:rsid w:val="00C60627"/>
    <w:rsid w:val="00C834DE"/>
    <w:rsid w:val="00CB5F7A"/>
    <w:rsid w:val="00CC10A0"/>
    <w:rsid w:val="00CF011E"/>
    <w:rsid w:val="00D02E54"/>
    <w:rsid w:val="00D16F4E"/>
    <w:rsid w:val="00D20B75"/>
    <w:rsid w:val="00D268FD"/>
    <w:rsid w:val="00D30DEA"/>
    <w:rsid w:val="00D36A16"/>
    <w:rsid w:val="00D40391"/>
    <w:rsid w:val="00D812C3"/>
    <w:rsid w:val="00DA57E5"/>
    <w:rsid w:val="00DB46D0"/>
    <w:rsid w:val="00DC72A5"/>
    <w:rsid w:val="00DC7458"/>
    <w:rsid w:val="00DC7C7B"/>
    <w:rsid w:val="00DD09B6"/>
    <w:rsid w:val="00DE5E2C"/>
    <w:rsid w:val="00E30927"/>
    <w:rsid w:val="00E5511A"/>
    <w:rsid w:val="00E56AA7"/>
    <w:rsid w:val="00E56D3B"/>
    <w:rsid w:val="00E60F1A"/>
    <w:rsid w:val="00E7309B"/>
    <w:rsid w:val="00E83E45"/>
    <w:rsid w:val="00E868AD"/>
    <w:rsid w:val="00E947CF"/>
    <w:rsid w:val="00EA2B65"/>
    <w:rsid w:val="00EA6734"/>
    <w:rsid w:val="00EB6040"/>
    <w:rsid w:val="00EB6A20"/>
    <w:rsid w:val="00ED5F45"/>
    <w:rsid w:val="00ED6D48"/>
    <w:rsid w:val="00F05A79"/>
    <w:rsid w:val="00F13F1D"/>
    <w:rsid w:val="00F20D93"/>
    <w:rsid w:val="00F221F6"/>
    <w:rsid w:val="00F367CF"/>
    <w:rsid w:val="00F80352"/>
    <w:rsid w:val="00F85851"/>
    <w:rsid w:val="00F97302"/>
    <w:rsid w:val="00F97509"/>
    <w:rsid w:val="00FC5E0C"/>
    <w:rsid w:val="00FE00B4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60"/>
    </o:shapedefaults>
    <o:shapelayout v:ext="edit">
      <o:idmap v:ext="edit" data="1"/>
    </o:shapelayout>
  </w:shapeDefaults>
  <w:decimalSymbol w:val="."/>
  <w:listSeparator w:val=","/>
  <w14:docId w14:val="0CDA4894"/>
  <w15:chartTrackingRefBased/>
  <w15:docId w15:val="{FFAECA79-663A-413E-9CF9-23AD8634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</w:pPr>
    <w:rPr>
      <w:rFonts w:ascii="ＭＳ Ｐゴシック" w:eastAsia="ＭＳ Ｐゴシック" w:hAnsi="ＭＳ Ｐゴシック"/>
      <w:color w:val="000000"/>
      <w:sz w:val="21"/>
      <w:szCs w:val="22"/>
    </w:rPr>
  </w:style>
  <w:style w:type="character" w:styleId="a4">
    <w:name w:val="Hyperlink"/>
    <w:rPr>
      <w:color w:val="0000FF"/>
      <w:u w:val="singl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text12">
    <w:name w:val="text12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pPr>
      <w:shd w:val="clear" w:color="auto" w:fill="FFFFFF"/>
      <w:tabs>
        <w:tab w:val="left" w:pos="1080"/>
      </w:tabs>
      <w:snapToGrid w:val="0"/>
      <w:spacing w:line="240" w:lineRule="atLeast"/>
    </w:pPr>
    <w:rPr>
      <w:noProof/>
      <w:sz w:val="18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4C725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C725A"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sid w:val="00D16F4E"/>
    <w:rPr>
      <w:b/>
      <w:bCs/>
    </w:rPr>
  </w:style>
  <w:style w:type="paragraph" w:styleId="Web">
    <w:name w:val="Normal (Web)"/>
    <w:basedOn w:val="a"/>
    <w:uiPriority w:val="99"/>
    <w:unhideWhenUsed/>
    <w:rsid w:val="00DC7458"/>
    <w:pPr>
      <w:spacing w:line="240" w:lineRule="atLeast"/>
    </w:pPr>
    <w:rPr>
      <w:rFonts w:ascii="ＭＳ Ｐゴシック" w:eastAsia="ＭＳ Ｐゴシック" w:hAnsi="ＭＳ Ｐゴシック" w:cs="ＭＳ Ｐゴシック"/>
    </w:rPr>
  </w:style>
  <w:style w:type="paragraph" w:styleId="aa">
    <w:name w:val="Date"/>
    <w:basedOn w:val="a"/>
    <w:next w:val="a"/>
    <w:link w:val="ab"/>
    <w:uiPriority w:val="99"/>
    <w:semiHidden/>
    <w:unhideWhenUsed/>
    <w:rsid w:val="00126E9F"/>
  </w:style>
  <w:style w:type="character" w:customStyle="1" w:styleId="ab">
    <w:name w:val="日付 (文字)"/>
    <w:link w:val="aa"/>
    <w:uiPriority w:val="99"/>
    <w:semiHidden/>
    <w:rsid w:val="00126E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5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9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432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single" w:sz="6" w:space="8" w:color="CFC7C0"/>
                            <w:left w:val="single" w:sz="6" w:space="8" w:color="CFC7C0"/>
                            <w:bottom w:val="single" w:sz="6" w:space="8" w:color="CFC7C0"/>
                            <w:right w:val="single" w:sz="6" w:space="8" w:color="CFC7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son-tokyo.or.jp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masaoka\Application%20Data\Microsoft\Templates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80B55-3DF5-4B74-B53E-37F3C4A61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GOA案内</vt:lpstr>
      <vt:lpstr>GOA案内</vt:lpstr>
    </vt:vector>
  </TitlesOfParts>
  <Company>SONTボランティア委員会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GOA案内</dc:title>
  <dc:subject/>
  <dc:creator>Hideo Kondo</dc:creator>
  <cp:keywords/>
  <cp:lastModifiedBy>スペシャルオリンピックス 日本・東京</cp:lastModifiedBy>
  <cp:revision>4</cp:revision>
  <cp:lastPrinted>2019-09-26T06:23:00Z</cp:lastPrinted>
  <dcterms:created xsi:type="dcterms:W3CDTF">2019-09-26T07:37:00Z</dcterms:created>
  <dcterms:modified xsi:type="dcterms:W3CDTF">2019-09-26T07:48:00Z</dcterms:modified>
</cp:coreProperties>
</file>